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934"/>
        <w:gridCol w:w="1570"/>
        <w:gridCol w:w="427"/>
        <w:gridCol w:w="1284"/>
        <w:gridCol w:w="285"/>
        <w:gridCol w:w="428"/>
        <w:gridCol w:w="1141"/>
        <w:gridCol w:w="79"/>
        <w:gridCol w:w="1578"/>
      </w:tblGrid>
      <w:tr w:rsidR="001D5ABD" w14:paraId="0EED8AAF" w14:textId="77777777" w:rsidTr="00B20648">
        <w:trPr>
          <w:cantSplit/>
          <w:trHeight w:hRule="exact" w:val="416"/>
        </w:trPr>
        <w:tc>
          <w:tcPr>
            <w:tcW w:w="936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bookmarkStart w:id="0" w:name="_GoBack" w:colFirst="0" w:colLast="0"/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B20648">
        <w:trPr>
          <w:cantSplit/>
          <w:trHeight w:hRule="exact" w:val="3536"/>
        </w:trPr>
        <w:tc>
          <w:tcPr>
            <w:tcW w:w="9360" w:type="dxa"/>
            <w:gridSpan w:val="10"/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77777777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消防長（消防署長)(市町村長）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7B352778" w14:textId="77777777" w:rsidR="001D5ABD" w:rsidRPr="00D22BD8" w:rsidRDefault="001D5ABD" w:rsidP="0064592A">
            <w:pPr>
              <w:wordWrap w:val="0"/>
              <w:spacing w:before="120"/>
              <w:ind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B20648">
        <w:trPr>
          <w:cantSplit/>
          <w:trHeight w:hRule="exact" w:val="475"/>
        </w:trPr>
        <w:tc>
          <w:tcPr>
            <w:tcW w:w="634" w:type="dxa"/>
            <w:vMerge w:val="restart"/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34" w:type="dxa"/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2" w:type="dxa"/>
            <w:gridSpan w:val="8"/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B20648">
        <w:trPr>
          <w:cantSplit/>
          <w:trHeight w:hRule="exact" w:val="475"/>
        </w:trPr>
        <w:tc>
          <w:tcPr>
            <w:tcW w:w="634" w:type="dxa"/>
            <w:vMerge/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34" w:type="dxa"/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2" w:type="dxa"/>
            <w:gridSpan w:val="8"/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B20648">
        <w:trPr>
          <w:cantSplit/>
          <w:trHeight w:hRule="exact" w:val="865"/>
        </w:trPr>
        <w:tc>
          <w:tcPr>
            <w:tcW w:w="634" w:type="dxa"/>
            <w:vMerge/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34" w:type="dxa"/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92" w:type="dxa"/>
            <w:gridSpan w:val="8"/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B20648">
        <w:trPr>
          <w:cantSplit/>
          <w:trHeight w:hRule="exact" w:val="553"/>
        </w:trPr>
        <w:tc>
          <w:tcPr>
            <w:tcW w:w="634" w:type="dxa"/>
            <w:vMerge/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34" w:type="dxa"/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66" w:type="dxa"/>
            <w:gridSpan w:val="4"/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48" w:type="dxa"/>
            <w:gridSpan w:val="3"/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77" w:type="dxa"/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B20648">
        <w:trPr>
          <w:cantSplit/>
          <w:trHeight w:hRule="exact" w:val="475"/>
        </w:trPr>
        <w:tc>
          <w:tcPr>
            <w:tcW w:w="634" w:type="dxa"/>
            <w:vMerge/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34" w:type="dxa"/>
            <w:vMerge w:val="restart"/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92" w:type="dxa"/>
            <w:gridSpan w:val="8"/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B20648">
        <w:trPr>
          <w:cantSplit/>
          <w:trHeight w:hRule="exact" w:val="475"/>
        </w:trPr>
        <w:tc>
          <w:tcPr>
            <w:tcW w:w="634" w:type="dxa"/>
            <w:vMerge/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34" w:type="dxa"/>
            <w:vMerge/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92" w:type="dxa"/>
            <w:gridSpan w:val="8"/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B20648">
        <w:trPr>
          <w:cantSplit/>
          <w:trHeight w:hRule="exact" w:val="475"/>
        </w:trPr>
        <w:tc>
          <w:tcPr>
            <w:tcW w:w="4565" w:type="dxa"/>
            <w:gridSpan w:val="4"/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95" w:type="dxa"/>
            <w:gridSpan w:val="6"/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B20648">
        <w:trPr>
          <w:cantSplit/>
          <w:trHeight w:hRule="exact" w:val="475"/>
        </w:trPr>
        <w:tc>
          <w:tcPr>
            <w:tcW w:w="4565" w:type="dxa"/>
            <w:gridSpan w:val="4"/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95" w:type="dxa"/>
            <w:gridSpan w:val="6"/>
            <w:vAlign w:val="center"/>
          </w:tcPr>
          <w:p w14:paraId="004E99D3" w14:textId="3CB02DE5" w:rsidR="002B29D0" w:rsidRDefault="002B29D0" w:rsidP="00383C93">
            <w:pPr>
              <w:wordWrap w:val="0"/>
              <w:ind w:right="100" w:firstLineChars="550" w:firstLine="1155"/>
            </w:pPr>
            <w:r>
              <w:rPr>
                <w:rFonts w:hint="eastAsia"/>
              </w:rPr>
              <w:t>第</w:t>
            </w:r>
            <w:r w:rsidR="00383C9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1D5ABD" w14:paraId="71C0689F" w14:textId="77777777" w:rsidTr="00B20648">
        <w:trPr>
          <w:cantSplit/>
          <w:trHeight w:hRule="exact" w:val="631"/>
        </w:trPr>
        <w:tc>
          <w:tcPr>
            <w:tcW w:w="634" w:type="dxa"/>
            <w:vMerge w:val="restart"/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34" w:type="dxa"/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2" w:type="dxa"/>
            <w:gridSpan w:val="8"/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B20648">
        <w:trPr>
          <w:cantSplit/>
          <w:trHeight w:hRule="exact" w:val="475"/>
        </w:trPr>
        <w:tc>
          <w:tcPr>
            <w:tcW w:w="634" w:type="dxa"/>
            <w:vMerge/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34" w:type="dxa"/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92" w:type="dxa"/>
            <w:gridSpan w:val="8"/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B20648">
        <w:trPr>
          <w:cantSplit/>
          <w:trHeight w:hRule="exact" w:val="475"/>
        </w:trPr>
        <w:tc>
          <w:tcPr>
            <w:tcW w:w="634" w:type="dxa"/>
            <w:vMerge/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34" w:type="dxa"/>
            <w:vMerge w:val="restart"/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70" w:type="dxa"/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11" w:type="dxa"/>
            <w:gridSpan w:val="2"/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54" w:type="dxa"/>
            <w:gridSpan w:val="3"/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55" w:type="dxa"/>
            <w:gridSpan w:val="2"/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B20648">
        <w:trPr>
          <w:cantSplit/>
          <w:trHeight w:hRule="exact" w:val="738"/>
        </w:trPr>
        <w:tc>
          <w:tcPr>
            <w:tcW w:w="634" w:type="dxa"/>
            <w:vMerge/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34" w:type="dxa"/>
            <w:vMerge/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70" w:type="dxa"/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11" w:type="dxa"/>
            <w:gridSpan w:val="2"/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54" w:type="dxa"/>
            <w:gridSpan w:val="3"/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55" w:type="dxa"/>
            <w:gridSpan w:val="2"/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B20648">
        <w:trPr>
          <w:cantSplit/>
          <w:trHeight w:hRule="exact" w:val="475"/>
        </w:trPr>
        <w:tc>
          <w:tcPr>
            <w:tcW w:w="4138" w:type="dxa"/>
            <w:gridSpan w:val="3"/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24" w:type="dxa"/>
            <w:gridSpan w:val="4"/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97" w:type="dxa"/>
            <w:gridSpan w:val="3"/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B20648">
        <w:trPr>
          <w:cantSplit/>
          <w:trHeight w:hRule="exact" w:val="1664"/>
        </w:trPr>
        <w:tc>
          <w:tcPr>
            <w:tcW w:w="4138" w:type="dxa"/>
            <w:gridSpan w:val="3"/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24" w:type="dxa"/>
            <w:gridSpan w:val="4"/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97" w:type="dxa"/>
            <w:gridSpan w:val="3"/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B20648">
        <w:trPr>
          <w:cantSplit/>
          <w:trHeight w:hRule="exact" w:val="1560"/>
        </w:trPr>
        <w:tc>
          <w:tcPr>
            <w:tcW w:w="936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381BFB8E" w14:textId="05B3DF19" w:rsidR="00FB3FB9" w:rsidRDefault="00FB3FB9" w:rsidP="00383C93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C819DD6" w:rsidR="001D5ABD" w:rsidRDefault="001D5ABD">
            <w:pPr>
              <w:wordWrap w:val="0"/>
              <w:rPr>
                <w:rFonts w:hint="eastAsia"/>
              </w:rPr>
            </w:pPr>
          </w:p>
        </w:tc>
      </w:tr>
      <w:bookmarkEnd w:id="0"/>
    </w:tbl>
    <w:p w14:paraId="001B63A9" w14:textId="77777777" w:rsidR="00E0751A" w:rsidRDefault="00E0751A" w:rsidP="00B20648">
      <w:pPr>
        <w:wordWrap w:val="0"/>
        <w:rPr>
          <w:rFonts w:hint="eastAsia"/>
        </w:rPr>
      </w:pPr>
    </w:p>
    <w:sectPr w:rsidR="00E0751A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7252" w14:textId="77777777" w:rsidR="00471FF5" w:rsidRDefault="00471FF5">
      <w:r>
        <w:separator/>
      </w:r>
    </w:p>
  </w:endnote>
  <w:endnote w:type="continuationSeparator" w:id="0">
    <w:p w14:paraId="15199F44" w14:textId="77777777" w:rsidR="00471FF5" w:rsidRDefault="0047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6BDC" w14:textId="77777777" w:rsidR="00471FF5" w:rsidRDefault="00471FF5">
      <w:r>
        <w:separator/>
      </w:r>
    </w:p>
  </w:footnote>
  <w:footnote w:type="continuationSeparator" w:id="0">
    <w:p w14:paraId="15EB07F7" w14:textId="77777777" w:rsidR="00471FF5" w:rsidRDefault="0047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2311A"/>
    <w:rsid w:val="00127827"/>
    <w:rsid w:val="00157F4A"/>
    <w:rsid w:val="001D5ABD"/>
    <w:rsid w:val="002B29D0"/>
    <w:rsid w:val="00316CDB"/>
    <w:rsid w:val="00383C93"/>
    <w:rsid w:val="003857EF"/>
    <w:rsid w:val="003B2636"/>
    <w:rsid w:val="003C00A7"/>
    <w:rsid w:val="00417DC7"/>
    <w:rsid w:val="00431D27"/>
    <w:rsid w:val="00471FF5"/>
    <w:rsid w:val="005A66A6"/>
    <w:rsid w:val="0064592A"/>
    <w:rsid w:val="006C778F"/>
    <w:rsid w:val="007118DC"/>
    <w:rsid w:val="008038DC"/>
    <w:rsid w:val="00851A1F"/>
    <w:rsid w:val="00A32C1C"/>
    <w:rsid w:val="00A5466E"/>
    <w:rsid w:val="00B20648"/>
    <w:rsid w:val="00B20904"/>
    <w:rsid w:val="00B816C7"/>
    <w:rsid w:val="00BA29E4"/>
    <w:rsid w:val="00BC2A33"/>
    <w:rsid w:val="00C03220"/>
    <w:rsid w:val="00C52FCE"/>
    <w:rsid w:val="00D22BD8"/>
    <w:rsid w:val="00DE3AA5"/>
    <w:rsid w:val="00E0751A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B307-E9D0-43FB-B8C7-1025D987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呉市消防局</cp:lastModifiedBy>
  <cp:revision>5</cp:revision>
  <cp:lastPrinted>2023-03-20T04:41:00Z</cp:lastPrinted>
  <dcterms:created xsi:type="dcterms:W3CDTF">2024-03-29T04:22:00Z</dcterms:created>
  <dcterms:modified xsi:type="dcterms:W3CDTF">2024-04-08T06:23:00Z</dcterms:modified>
</cp:coreProperties>
</file>