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1C83" w:rsidRDefault="00431C83" w:rsidP="00431C83">
      <w:bookmarkStart w:id="0" w:name="_GoBack"/>
      <w:bookmarkEnd w:id="0"/>
    </w:p>
    <w:p w:rsidR="00AB3534" w:rsidRPr="00F02D34" w:rsidRDefault="00AB3534" w:rsidP="00AB3534">
      <w:pPr>
        <w:jc w:val="right"/>
        <w:rPr>
          <w:lang w:eastAsia="zh-CN"/>
        </w:rPr>
      </w:pPr>
      <w:r w:rsidRPr="00F02D34">
        <w:rPr>
          <w:rFonts w:hint="eastAsia"/>
          <w:lang w:eastAsia="zh-CN"/>
        </w:rPr>
        <w:t>（</w:t>
      </w:r>
      <w:r>
        <w:rPr>
          <w:rFonts w:hint="eastAsia"/>
          <w:lang w:eastAsia="zh-CN"/>
        </w:rPr>
        <w:t>１</w:t>
      </w:r>
      <w:r w:rsidRPr="00F02D34">
        <w:rPr>
          <w:rFonts w:hint="eastAsia"/>
          <w:lang w:eastAsia="zh-CN"/>
        </w:rPr>
        <w:t>面）</w:t>
      </w:r>
    </w:p>
    <w:p w:rsidR="00431C83" w:rsidRDefault="00431C83" w:rsidP="00431C83">
      <w:pPr>
        <w:jc w:val="center"/>
      </w:pPr>
      <w:r>
        <w:rPr>
          <w:rFonts w:hint="eastAsia"/>
        </w:rPr>
        <w:t>業務管理体制に係る届出事項の変更届出書</w:t>
      </w:r>
    </w:p>
    <w:p w:rsidR="00431C83" w:rsidRPr="0097155F" w:rsidRDefault="00431C83" w:rsidP="00431C83"/>
    <w:p w:rsidR="00431C83" w:rsidRDefault="00431C83" w:rsidP="00431C83">
      <w:pPr>
        <w:jc w:val="right"/>
        <w:rPr>
          <w:lang w:eastAsia="zh-TW"/>
        </w:rPr>
      </w:pPr>
      <w:r>
        <w:rPr>
          <w:rFonts w:hint="eastAsia"/>
          <w:lang w:eastAsia="zh-TW"/>
        </w:rPr>
        <w:t xml:space="preserve">　</w:t>
      </w:r>
      <w:r w:rsidR="00B028C1">
        <w:rPr>
          <w:rFonts w:hint="eastAsia"/>
        </w:rPr>
        <w:t xml:space="preserve">　</w:t>
      </w:r>
      <w:r>
        <w:rPr>
          <w:rFonts w:hint="eastAsia"/>
          <w:lang w:eastAsia="zh-TW"/>
        </w:rPr>
        <w:t xml:space="preserve">年　</w:t>
      </w:r>
      <w:r w:rsidR="00B028C1">
        <w:rPr>
          <w:rFonts w:hint="eastAsia"/>
        </w:rPr>
        <w:t xml:space="preserve">　</w:t>
      </w:r>
      <w:r>
        <w:rPr>
          <w:rFonts w:hint="eastAsia"/>
          <w:lang w:eastAsia="zh-TW"/>
        </w:rPr>
        <w:t xml:space="preserve">月　</w:t>
      </w:r>
      <w:r w:rsidR="00B028C1">
        <w:rPr>
          <w:rFonts w:hint="eastAsia"/>
        </w:rPr>
        <w:t xml:space="preserve">　</w:t>
      </w:r>
      <w:r>
        <w:rPr>
          <w:rFonts w:hint="eastAsia"/>
          <w:lang w:eastAsia="zh-TW"/>
        </w:rPr>
        <w:t>日</w:t>
      </w:r>
    </w:p>
    <w:p w:rsidR="00431C83" w:rsidRDefault="006909A5" w:rsidP="00431C83">
      <w:pPr>
        <w:ind w:firstLineChars="100" w:firstLine="207"/>
        <w:jc w:val="left"/>
      </w:pPr>
      <w:r>
        <w:rPr>
          <w:rFonts w:hint="eastAsia"/>
        </w:rPr>
        <w:t xml:space="preserve">呉市長　</w:t>
      </w:r>
      <w:r w:rsidR="00431C83">
        <w:rPr>
          <w:rFonts w:hint="eastAsia"/>
          <w:lang w:eastAsia="zh-TW"/>
        </w:rPr>
        <w:t>様</w:t>
      </w:r>
    </w:p>
    <w:p w:rsidR="00B028C1" w:rsidRDefault="00B028C1" w:rsidP="00431C83">
      <w:pPr>
        <w:ind w:firstLineChars="100" w:firstLine="207"/>
        <w:jc w:val="left"/>
      </w:pPr>
    </w:p>
    <w:p w:rsidR="00B028C1" w:rsidRDefault="00B028C1" w:rsidP="00B028C1">
      <w:pPr>
        <w:spacing w:line="240" w:lineRule="exact"/>
        <w:ind w:right="210" w:firstLineChars="2220" w:firstLine="4605"/>
      </w:pPr>
      <w:r>
        <w:rPr>
          <w:rFonts w:hint="eastAsia"/>
        </w:rPr>
        <w:t>所</w:t>
      </w:r>
      <w:r>
        <w:t xml:space="preserve">  </w:t>
      </w:r>
      <w:r>
        <w:rPr>
          <w:rFonts w:hint="eastAsia"/>
        </w:rPr>
        <w:t>在</w:t>
      </w:r>
      <w:r>
        <w:t xml:space="preserve">  </w:t>
      </w:r>
      <w:r>
        <w:rPr>
          <w:rFonts w:hint="eastAsia"/>
        </w:rPr>
        <w:t>地</w:t>
      </w:r>
    </w:p>
    <w:p w:rsidR="00B028C1" w:rsidRDefault="00B028C1" w:rsidP="00B028C1">
      <w:pPr>
        <w:spacing w:line="240" w:lineRule="exact"/>
        <w:ind w:leftChars="1712" w:left="3551" w:right="210" w:firstLineChars="100" w:firstLine="207"/>
      </w:pPr>
      <w:r w:rsidRPr="004950EF">
        <w:rPr>
          <w:rFonts w:hint="eastAsia"/>
        </w:rPr>
        <w:t>事業者</w:t>
      </w:r>
      <w:r>
        <w:rPr>
          <w:rFonts w:hint="eastAsia"/>
        </w:rPr>
        <w:t xml:space="preserve">　</w:t>
      </w:r>
      <w:r w:rsidRPr="00B028C1">
        <w:rPr>
          <w:rFonts w:hint="eastAsia"/>
          <w:spacing w:val="2"/>
        </w:rPr>
        <w:t>名　　　称</w:t>
      </w:r>
      <w:r>
        <w:rPr>
          <w:rFonts w:hint="eastAsia"/>
        </w:rPr>
        <w:t xml:space="preserve">　　　　　　　　　　</w:t>
      </w:r>
    </w:p>
    <w:p w:rsidR="00B028C1" w:rsidRDefault="00B028C1" w:rsidP="00B028C1">
      <w:pPr>
        <w:spacing w:line="240" w:lineRule="exact"/>
        <w:ind w:leftChars="1712" w:left="3551"/>
      </w:pPr>
      <w:r>
        <w:rPr>
          <w:rFonts w:hint="eastAsia"/>
        </w:rPr>
        <w:t>（設置者</w:t>
      </w:r>
      <w:r>
        <w:t xml:space="preserve">) </w:t>
      </w:r>
      <w:r w:rsidRPr="00B028C1">
        <w:rPr>
          <w:rFonts w:hint="eastAsia"/>
          <w:spacing w:val="2"/>
        </w:rPr>
        <w:t>代表者氏名</w:t>
      </w:r>
      <w:r>
        <w:rPr>
          <w:rFonts w:hint="eastAsia"/>
        </w:rPr>
        <w:t xml:space="preserve">　　</w:t>
      </w:r>
      <w:r>
        <w:t xml:space="preserve">  </w:t>
      </w:r>
      <w:r>
        <w:rPr>
          <w:rFonts w:hint="eastAsia"/>
        </w:rPr>
        <w:t xml:space="preserve">　　</w:t>
      </w:r>
      <w:r>
        <w:t xml:space="preserve"> </w:t>
      </w:r>
      <w:r>
        <w:rPr>
          <w:rFonts w:hint="eastAsia"/>
        </w:rPr>
        <w:t xml:space="preserve">　　　　　</w:t>
      </w:r>
      <w:r>
        <w:t xml:space="preserve"> </w:t>
      </w:r>
      <w:r>
        <w:rPr>
          <w:rFonts w:hint="eastAsia"/>
        </w:rPr>
        <w:t xml:space="preserve">　</w:t>
      </w:r>
      <w:r>
        <w:fldChar w:fldCharType="begin"/>
      </w:r>
      <w:r>
        <w:instrText xml:space="preserve"> eq \o\ac(</w:instrText>
      </w:r>
      <w:r w:rsidRPr="00D750DA">
        <w:rPr>
          <w:rFonts w:hint="eastAsia"/>
          <w:position w:val="-4"/>
          <w:sz w:val="31"/>
        </w:rPr>
        <w:instrText>○</w:instrText>
      </w:r>
      <w:r>
        <w:instrText>,</w:instrText>
      </w:r>
      <w:r>
        <w:rPr>
          <w:rFonts w:hint="eastAsia"/>
        </w:rPr>
        <w:instrText>印</w:instrText>
      </w:r>
      <w:r>
        <w:instrText>)</w:instrText>
      </w:r>
      <w:r>
        <w:fldChar w:fldCharType="end"/>
      </w:r>
    </w:p>
    <w:p w:rsidR="00431C83" w:rsidRPr="00B028C1" w:rsidRDefault="00431C83" w:rsidP="00431C83">
      <w:pPr>
        <w:jc w:val="right"/>
      </w:pPr>
    </w:p>
    <w:p w:rsidR="00431C83" w:rsidRDefault="00431C83" w:rsidP="00431C83">
      <w:pPr>
        <w:ind w:firstLineChars="100" w:firstLine="207"/>
      </w:pPr>
      <w:r>
        <w:rPr>
          <w:rFonts w:hint="eastAsia"/>
        </w:rPr>
        <w:t>次のとおり，業務管理体制に係る届出事項を変更したので，届け出ます。</w:t>
      </w:r>
    </w:p>
    <w:tbl>
      <w:tblPr>
        <w:tblW w:w="84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77"/>
        <w:gridCol w:w="365"/>
        <w:gridCol w:w="365"/>
        <w:gridCol w:w="365"/>
        <w:gridCol w:w="366"/>
        <w:gridCol w:w="365"/>
        <w:gridCol w:w="365"/>
        <w:gridCol w:w="366"/>
        <w:gridCol w:w="365"/>
        <w:gridCol w:w="365"/>
        <w:gridCol w:w="365"/>
        <w:gridCol w:w="366"/>
        <w:gridCol w:w="365"/>
        <w:gridCol w:w="365"/>
        <w:gridCol w:w="366"/>
        <w:gridCol w:w="365"/>
        <w:gridCol w:w="365"/>
        <w:gridCol w:w="366"/>
      </w:tblGrid>
      <w:tr w:rsidR="00495938" w:rsidRPr="00E47999" w:rsidTr="00AB3534">
        <w:trPr>
          <w:trHeight w:val="427"/>
        </w:trPr>
        <w:tc>
          <w:tcPr>
            <w:tcW w:w="2277" w:type="dxa"/>
            <w:vAlign w:val="center"/>
          </w:tcPr>
          <w:p w:rsidR="00572160" w:rsidRPr="00E47999" w:rsidRDefault="00572160" w:rsidP="00AB3534">
            <w:pPr>
              <w:jc w:val="center"/>
            </w:pPr>
            <w:r w:rsidRPr="00E47999">
              <w:rPr>
                <w:rFonts w:hint="eastAsia"/>
              </w:rPr>
              <w:t>事業者（法人）番号</w:t>
            </w: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5" w:type="dxa"/>
            <w:vAlign w:val="center"/>
          </w:tcPr>
          <w:p w:rsidR="00572160" w:rsidRPr="00E47999" w:rsidRDefault="00572160" w:rsidP="00181EAD">
            <w:pPr>
              <w:ind w:right="210"/>
              <w:jc w:val="center"/>
            </w:pPr>
          </w:p>
        </w:tc>
        <w:tc>
          <w:tcPr>
            <w:tcW w:w="366" w:type="dxa"/>
            <w:vAlign w:val="center"/>
          </w:tcPr>
          <w:p w:rsidR="00572160" w:rsidRPr="00E47999" w:rsidRDefault="00572160" w:rsidP="00181EAD">
            <w:pPr>
              <w:ind w:right="210"/>
              <w:jc w:val="center"/>
            </w:pPr>
          </w:p>
        </w:tc>
      </w:tr>
      <w:tr w:rsidR="00431C83" w:rsidRPr="00E47999" w:rsidTr="00AB3534">
        <w:trPr>
          <w:trHeight w:val="555"/>
        </w:trPr>
        <w:tc>
          <w:tcPr>
            <w:tcW w:w="8487" w:type="dxa"/>
            <w:gridSpan w:val="18"/>
            <w:vAlign w:val="center"/>
          </w:tcPr>
          <w:p w:rsidR="00431C83" w:rsidRPr="00E47999" w:rsidRDefault="00431C83" w:rsidP="00181EAD">
            <w:pPr>
              <w:ind w:right="210"/>
              <w:jc w:val="center"/>
            </w:pPr>
            <w:r w:rsidRPr="00B028C1">
              <w:rPr>
                <w:rFonts w:hint="eastAsia"/>
                <w:spacing w:val="72"/>
              </w:rPr>
              <w:t>変更があった事</w:t>
            </w:r>
            <w:r w:rsidRPr="00B028C1">
              <w:rPr>
                <w:rFonts w:hint="eastAsia"/>
                <w:spacing w:val="1"/>
              </w:rPr>
              <w:t>項</w:t>
            </w:r>
          </w:p>
        </w:tc>
      </w:tr>
      <w:tr w:rsidR="00431C83" w:rsidRPr="00E47999" w:rsidTr="00AB3534">
        <w:trPr>
          <w:trHeight w:val="2110"/>
        </w:trPr>
        <w:tc>
          <w:tcPr>
            <w:tcW w:w="8487" w:type="dxa"/>
            <w:gridSpan w:val="18"/>
            <w:vAlign w:val="center"/>
          </w:tcPr>
          <w:p w:rsidR="00431C83" w:rsidRPr="004F6A8E" w:rsidRDefault="00431C83" w:rsidP="00181EAD">
            <w:pPr>
              <w:ind w:right="210"/>
            </w:pPr>
            <w:r>
              <w:rPr>
                <w:rFonts w:hAnsi="ＭＳ 明朝" w:hint="eastAsia"/>
              </w:rPr>
              <w:t>１</w:t>
            </w:r>
            <w:r w:rsidRPr="004F6A8E">
              <w:rPr>
                <w:rFonts w:hAnsi="ＭＳ 明朝" w:hint="eastAsia"/>
              </w:rPr>
              <w:t xml:space="preserve">　法人の種別</w:t>
            </w:r>
          </w:p>
          <w:p w:rsidR="00431C83" w:rsidRPr="004F6A8E" w:rsidRDefault="00431C83" w:rsidP="00181EAD">
            <w:pPr>
              <w:ind w:right="210"/>
            </w:pPr>
            <w:r>
              <w:rPr>
                <w:rFonts w:hAnsi="ＭＳ 明朝" w:hint="eastAsia"/>
              </w:rPr>
              <w:t>２</w:t>
            </w:r>
            <w:r w:rsidRPr="004F6A8E">
              <w:rPr>
                <w:rFonts w:hAnsi="ＭＳ 明朝" w:hint="eastAsia"/>
              </w:rPr>
              <w:t xml:space="preserve">　事業者の名称</w:t>
            </w:r>
            <w:r w:rsidR="00056603">
              <w:rPr>
                <w:rFonts w:hAnsi="ＭＳ 明朝" w:hint="eastAsia"/>
              </w:rPr>
              <w:t>又は氏名</w:t>
            </w:r>
            <w:r w:rsidRPr="004F6A8E">
              <w:rPr>
                <w:rFonts w:hAnsi="ＭＳ 明朝" w:hint="eastAsia"/>
              </w:rPr>
              <w:t xml:space="preserve">（ﾌﾘｶﾞﾅ）　</w:t>
            </w:r>
          </w:p>
          <w:p w:rsidR="00431C83" w:rsidRPr="004F6A8E" w:rsidRDefault="00431C83" w:rsidP="00181EAD">
            <w:pPr>
              <w:ind w:right="210"/>
            </w:pPr>
            <w:r>
              <w:rPr>
                <w:rFonts w:hAnsi="ＭＳ 明朝" w:hint="eastAsia"/>
              </w:rPr>
              <w:t>３</w:t>
            </w:r>
            <w:r w:rsidRPr="004F6A8E">
              <w:rPr>
                <w:rFonts w:hAnsi="ＭＳ 明朝" w:hint="eastAsia"/>
              </w:rPr>
              <w:t xml:space="preserve">　主たる事務所の所在地，電話，</w:t>
            </w:r>
            <w:r w:rsidRPr="004F6A8E">
              <w:rPr>
                <w:rFonts w:hAnsi="ＭＳ 明朝"/>
              </w:rPr>
              <w:t>FAX</w:t>
            </w:r>
            <w:r w:rsidRPr="004F6A8E">
              <w:rPr>
                <w:rFonts w:hAnsi="ＭＳ 明朝" w:hint="eastAsia"/>
              </w:rPr>
              <w:t>番号</w:t>
            </w:r>
          </w:p>
          <w:p w:rsidR="00431C83" w:rsidRPr="004F6A8E" w:rsidRDefault="00431C83" w:rsidP="00181EAD">
            <w:pPr>
              <w:ind w:right="210"/>
            </w:pPr>
            <w:r>
              <w:rPr>
                <w:rFonts w:hAnsi="ＭＳ 明朝" w:hint="eastAsia"/>
              </w:rPr>
              <w:t>４</w:t>
            </w:r>
            <w:r w:rsidRPr="004F6A8E">
              <w:rPr>
                <w:rFonts w:hAnsi="ＭＳ 明朝" w:hint="eastAsia"/>
              </w:rPr>
              <w:t xml:space="preserve">　代表者氏名（ﾌﾘｶﾞﾅ）及び生年月日　　</w:t>
            </w:r>
          </w:p>
          <w:p w:rsidR="00431C83" w:rsidRPr="004F6A8E" w:rsidRDefault="00431C83" w:rsidP="00181EAD">
            <w:pPr>
              <w:ind w:right="210"/>
            </w:pPr>
            <w:r>
              <w:rPr>
                <w:rFonts w:hAnsi="ＭＳ 明朝" w:hint="eastAsia"/>
              </w:rPr>
              <w:t>５</w:t>
            </w:r>
            <w:r w:rsidRPr="004F6A8E">
              <w:rPr>
                <w:rFonts w:hAnsi="ＭＳ 明朝" w:hint="eastAsia"/>
              </w:rPr>
              <w:t xml:space="preserve">　代表者の住所，職名</w:t>
            </w:r>
          </w:p>
          <w:p w:rsidR="00431C83" w:rsidRPr="004F6A8E" w:rsidRDefault="00431C83" w:rsidP="00181EAD">
            <w:pPr>
              <w:ind w:right="210"/>
            </w:pPr>
            <w:r>
              <w:rPr>
                <w:rFonts w:hAnsi="ＭＳ 明朝" w:hint="eastAsia"/>
              </w:rPr>
              <w:t>６</w:t>
            </w:r>
            <w:r w:rsidRPr="004F6A8E">
              <w:rPr>
                <w:rFonts w:hAnsi="ＭＳ 明朝" w:hint="eastAsia"/>
              </w:rPr>
              <w:t xml:space="preserve">　事業所・施設名称等及び所在地</w:t>
            </w:r>
          </w:p>
          <w:p w:rsidR="00431C83" w:rsidRPr="004F6A8E" w:rsidRDefault="00431C83" w:rsidP="00181EAD">
            <w:pPr>
              <w:ind w:right="210"/>
            </w:pPr>
            <w:r>
              <w:rPr>
                <w:rFonts w:hAnsi="ＭＳ 明朝" w:hint="eastAsia"/>
              </w:rPr>
              <w:t>７</w:t>
            </w:r>
            <w:r w:rsidRPr="004F6A8E">
              <w:rPr>
                <w:rFonts w:hAnsi="ＭＳ 明朝" w:hint="eastAsia"/>
              </w:rPr>
              <w:t xml:space="preserve">　法令遵守責任者の氏名（ﾌﾘｶﾞﾅ）及び生年月日</w:t>
            </w:r>
          </w:p>
          <w:p w:rsidR="00431C83" w:rsidRPr="004F6A8E" w:rsidRDefault="00431C83" w:rsidP="00181EAD">
            <w:pPr>
              <w:ind w:right="210"/>
            </w:pPr>
            <w:r>
              <w:rPr>
                <w:rFonts w:hAnsi="ＭＳ 明朝" w:hint="eastAsia"/>
              </w:rPr>
              <w:t>８</w:t>
            </w:r>
            <w:r w:rsidRPr="004F6A8E">
              <w:rPr>
                <w:rFonts w:hAnsi="ＭＳ 明朝" w:hint="eastAsia"/>
              </w:rPr>
              <w:t xml:space="preserve">　業務が法令に適合することを確保するための規程の概要</w:t>
            </w:r>
          </w:p>
          <w:p w:rsidR="00431C83" w:rsidRPr="00E47999" w:rsidRDefault="00431C83" w:rsidP="00181EAD">
            <w:pPr>
              <w:ind w:right="210"/>
            </w:pPr>
            <w:r>
              <w:rPr>
                <w:rFonts w:hAnsi="ＭＳ 明朝" w:hint="eastAsia"/>
              </w:rPr>
              <w:t>９</w:t>
            </w:r>
            <w:r w:rsidRPr="004F6A8E">
              <w:rPr>
                <w:rFonts w:hAnsi="ＭＳ 明朝" w:hint="eastAsia"/>
              </w:rPr>
              <w:t xml:space="preserve">　業務執行の状況の監査の方法の概要</w:t>
            </w:r>
          </w:p>
        </w:tc>
      </w:tr>
    </w:tbl>
    <w:p w:rsidR="00431C83" w:rsidRPr="0097155F" w:rsidRDefault="00431C83" w:rsidP="00431C83"/>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387"/>
      </w:tblGrid>
      <w:tr w:rsidR="00431C83" w:rsidRPr="00E47999" w:rsidTr="00AB3534">
        <w:trPr>
          <w:trHeight w:val="412"/>
        </w:trPr>
        <w:tc>
          <w:tcPr>
            <w:tcW w:w="8487" w:type="dxa"/>
            <w:vAlign w:val="center"/>
          </w:tcPr>
          <w:p w:rsidR="00431C83" w:rsidRPr="00E47999" w:rsidRDefault="00431C83" w:rsidP="00B028C1">
            <w:pPr>
              <w:ind w:right="210"/>
              <w:jc w:val="center"/>
            </w:pPr>
            <w:r w:rsidRPr="00B028C1">
              <w:rPr>
                <w:rFonts w:hint="eastAsia"/>
                <w:spacing w:val="205"/>
              </w:rPr>
              <w:t>変更の内</w:t>
            </w:r>
            <w:r w:rsidRPr="00B028C1">
              <w:rPr>
                <w:rFonts w:hint="eastAsia"/>
              </w:rPr>
              <w:t>容</w:t>
            </w:r>
          </w:p>
        </w:tc>
      </w:tr>
      <w:tr w:rsidR="00431C83" w:rsidRPr="00E47999" w:rsidTr="00AB3534">
        <w:trPr>
          <w:trHeight w:val="1859"/>
        </w:trPr>
        <w:tc>
          <w:tcPr>
            <w:tcW w:w="8487" w:type="dxa"/>
          </w:tcPr>
          <w:p w:rsidR="00431C83" w:rsidRPr="00E47999" w:rsidRDefault="00431C83" w:rsidP="00181EAD">
            <w:pPr>
              <w:ind w:right="210"/>
              <w:jc w:val="left"/>
            </w:pPr>
            <w:r w:rsidRPr="00E47999">
              <w:rPr>
                <w:rFonts w:hint="eastAsia"/>
              </w:rPr>
              <w:t>（変更前）</w:t>
            </w:r>
          </w:p>
        </w:tc>
      </w:tr>
      <w:tr w:rsidR="00431C83" w:rsidRPr="00E47999" w:rsidTr="00AB3534">
        <w:trPr>
          <w:trHeight w:val="1859"/>
        </w:trPr>
        <w:tc>
          <w:tcPr>
            <w:tcW w:w="8487" w:type="dxa"/>
          </w:tcPr>
          <w:p w:rsidR="00431C83" w:rsidRPr="00E47999" w:rsidRDefault="00431C83" w:rsidP="00181EAD">
            <w:pPr>
              <w:ind w:right="210"/>
              <w:jc w:val="left"/>
            </w:pPr>
            <w:r w:rsidRPr="00E47999">
              <w:rPr>
                <w:rFonts w:hint="eastAsia"/>
              </w:rPr>
              <w:t>（変更後）</w:t>
            </w:r>
          </w:p>
        </w:tc>
      </w:tr>
    </w:tbl>
    <w:p w:rsidR="00431C83" w:rsidRDefault="00431C83" w:rsidP="00431C83">
      <w:pPr>
        <w:ind w:left="830" w:right="210" w:hangingChars="400" w:hanging="830"/>
      </w:pPr>
      <w:r>
        <w:rPr>
          <w:rFonts w:hint="eastAsia"/>
        </w:rPr>
        <w:t>添付書類　業務が法令に適合することを確保するための規程又は業務執行の状況の監査の方法を変更した場合は，変更後の規程又は監査の方法を記した資料</w:t>
      </w:r>
    </w:p>
    <w:p w:rsidR="00431C83" w:rsidRDefault="00431C83" w:rsidP="00431C83">
      <w:r>
        <w:rPr>
          <w:rFonts w:hint="eastAsia"/>
        </w:rPr>
        <w:t>注　届出書の記入については</w:t>
      </w:r>
      <w:r w:rsidRPr="004F6A8E">
        <w:rPr>
          <w:rFonts w:hAnsi="ＭＳ 明朝" w:hint="eastAsia"/>
        </w:rPr>
        <w:t>，</w:t>
      </w:r>
      <w:r>
        <w:rPr>
          <w:rFonts w:hAnsi="ＭＳ 明朝" w:hint="eastAsia"/>
        </w:rPr>
        <w:t>２</w:t>
      </w:r>
      <w:r>
        <w:rPr>
          <w:rFonts w:hint="eastAsia"/>
        </w:rPr>
        <w:t>面によること。</w:t>
      </w:r>
    </w:p>
    <w:p w:rsidR="00431C83" w:rsidRPr="00EE4B39" w:rsidRDefault="00431C83" w:rsidP="00431C83">
      <w:pPr>
        <w:widowControl/>
        <w:jc w:val="left"/>
      </w:pPr>
    </w:p>
    <w:p w:rsidR="00431C83" w:rsidRPr="00EE4B39" w:rsidRDefault="00431C83" w:rsidP="00431C83">
      <w:pPr>
        <w:widowControl/>
        <w:jc w:val="left"/>
      </w:pPr>
    </w:p>
    <w:p w:rsidR="00431C83" w:rsidRDefault="00495938" w:rsidP="00034241">
      <w:pPr>
        <w:widowControl/>
        <w:jc w:val="right"/>
      </w:pPr>
      <w:r>
        <w:br w:type="page"/>
      </w:r>
      <w:r w:rsidR="00431C83">
        <w:rPr>
          <w:rFonts w:hint="eastAsia"/>
        </w:rPr>
        <w:lastRenderedPageBreak/>
        <w:t>（</w:t>
      </w:r>
      <w:r w:rsidR="00D41EC5">
        <w:rPr>
          <w:rFonts w:hint="eastAsia"/>
        </w:rPr>
        <w:t>２</w:t>
      </w:r>
      <w:r w:rsidR="00431C83">
        <w:rPr>
          <w:rFonts w:hint="eastAsia"/>
        </w:rPr>
        <w:t>面）</w:t>
      </w:r>
    </w:p>
    <w:p w:rsidR="00431C83" w:rsidRPr="008C23F3" w:rsidRDefault="00431C83" w:rsidP="00056603">
      <w:pPr>
        <w:jc w:val="left"/>
      </w:pPr>
      <w:r w:rsidRPr="008C23F3">
        <w:rPr>
          <w:rFonts w:hAnsi="ＭＳ 明朝" w:hint="eastAsia"/>
        </w:rPr>
        <w:t>記入方法</w:t>
      </w:r>
    </w:p>
    <w:p w:rsidR="00431C83" w:rsidRPr="00DD7DCE" w:rsidRDefault="00431C83" w:rsidP="00056603">
      <w:pPr>
        <w:ind w:left="415" w:hangingChars="200" w:hanging="415"/>
        <w:jc w:val="left"/>
      </w:pPr>
      <w:r>
        <w:rPr>
          <w:rFonts w:hAnsi="ＭＳ 明朝" w:hint="eastAsia"/>
        </w:rPr>
        <w:t xml:space="preserve">　</w:t>
      </w:r>
      <w:r w:rsidRPr="00DD7DCE">
        <w:rPr>
          <w:rFonts w:hAnsi="ＭＳ 明朝" w:hint="eastAsia"/>
        </w:rPr>
        <w:t>１　「変更があった事項」欄の該当項目番号に○を付け，「変更の内容」欄に</w:t>
      </w:r>
      <w:r w:rsidR="00284C65">
        <w:rPr>
          <w:rFonts w:hAnsi="ＭＳ 明朝" w:hint="eastAsia"/>
        </w:rPr>
        <w:t>変更の内容を</w:t>
      </w:r>
      <w:r w:rsidRPr="00DD7DCE">
        <w:rPr>
          <w:rFonts w:hAnsi="ＭＳ 明朝" w:hint="eastAsia"/>
        </w:rPr>
        <w:t>具体的に記入すること。</w:t>
      </w:r>
    </w:p>
    <w:p w:rsidR="00431C83" w:rsidRPr="00DD7DCE" w:rsidRDefault="00431C83" w:rsidP="00056603">
      <w:pPr>
        <w:ind w:left="415" w:hangingChars="200" w:hanging="415"/>
        <w:jc w:val="left"/>
      </w:pPr>
      <w:r w:rsidRPr="00DD7DCE">
        <w:rPr>
          <w:rFonts w:hAnsi="ＭＳ 明朝" w:hint="eastAsia"/>
        </w:rPr>
        <w:t xml:space="preserve">　２　「</w:t>
      </w:r>
      <w:r>
        <w:rPr>
          <w:rFonts w:hAnsi="ＭＳ 明朝" w:hint="eastAsia"/>
        </w:rPr>
        <w:t>６</w:t>
      </w:r>
      <w:r w:rsidRPr="00DD7DCE">
        <w:rPr>
          <w:rFonts w:hAnsi="ＭＳ 明朝" w:hint="eastAsia"/>
        </w:rPr>
        <w:t xml:space="preserve">　事業所・施設名称等及び所在地」については，事業所及び施設の指定や廃止等によりその数に変更が生じ，整備する業務管理体制が変更された場合にのみ届け出ること。</w:t>
      </w:r>
    </w:p>
    <w:p w:rsidR="00431C83" w:rsidRPr="00DD7DCE" w:rsidRDefault="00431C83" w:rsidP="00056603">
      <w:pPr>
        <w:ind w:left="415" w:hangingChars="200" w:hanging="415"/>
        <w:jc w:val="left"/>
      </w:pPr>
      <w:r w:rsidRPr="00DD7DCE">
        <w:rPr>
          <w:rFonts w:hAnsi="ＭＳ 明朝" w:hint="eastAsia"/>
        </w:rPr>
        <w:t xml:space="preserve">　　　この場合，</w:t>
      </w:r>
      <w:r w:rsidR="00284C65">
        <w:rPr>
          <w:rFonts w:hAnsi="ＭＳ 明朝" w:hint="eastAsia"/>
        </w:rPr>
        <w:t>「変更前」欄</w:t>
      </w:r>
      <w:r w:rsidRPr="00DD7DCE">
        <w:rPr>
          <w:rFonts w:hAnsi="ＭＳ 明朝" w:hint="eastAsia"/>
        </w:rPr>
        <w:t>と</w:t>
      </w:r>
      <w:r w:rsidR="00284C65">
        <w:rPr>
          <w:rFonts w:hAnsi="ＭＳ 明朝" w:hint="eastAsia"/>
        </w:rPr>
        <w:t>「変更後」欄</w:t>
      </w:r>
      <w:r w:rsidRPr="00DD7DCE">
        <w:rPr>
          <w:rFonts w:hAnsi="ＭＳ 明朝" w:hint="eastAsia"/>
        </w:rPr>
        <w:t>のそれぞれに，事業所及び施設の合計の数を記入し，</w:t>
      </w:r>
      <w:r w:rsidR="00284C65">
        <w:rPr>
          <w:rFonts w:hAnsi="ＭＳ 明朝" w:hint="eastAsia"/>
        </w:rPr>
        <w:t>「</w:t>
      </w:r>
      <w:r w:rsidRPr="00DD7DCE">
        <w:rPr>
          <w:rFonts w:hAnsi="ＭＳ 明朝" w:hint="eastAsia"/>
        </w:rPr>
        <w:t>変更後</w:t>
      </w:r>
      <w:r w:rsidR="00284C65">
        <w:rPr>
          <w:rFonts w:hAnsi="ＭＳ 明朝" w:hint="eastAsia"/>
        </w:rPr>
        <w:t>」</w:t>
      </w:r>
      <w:r w:rsidRPr="00DD7DCE">
        <w:rPr>
          <w:rFonts w:hAnsi="ＭＳ 明朝" w:hint="eastAsia"/>
        </w:rPr>
        <w:t>欄に新たに指定を受け，又は廃止等した事業所及び施設の名称，指定年月日，事業所番号，所在地を記入すること。書ききれない場合は，別紙に記入の上添付すること。</w:t>
      </w:r>
    </w:p>
    <w:p w:rsidR="00DD1959" w:rsidRPr="00F02D34" w:rsidRDefault="00431C83" w:rsidP="00034241">
      <w:pPr>
        <w:widowControl/>
        <w:jc w:val="left"/>
        <w:rPr>
          <w:lang w:eastAsia="zh-CN"/>
        </w:rPr>
      </w:pPr>
      <w:r w:rsidRPr="00DD7DCE">
        <w:rPr>
          <w:rFonts w:hAnsi="ＭＳ 明朝" w:hint="eastAsia"/>
        </w:rPr>
        <w:t xml:space="preserve">　３　用紙の大きさは，日本工業規格</w:t>
      </w:r>
      <w:r w:rsidR="00F17081">
        <w:rPr>
          <w:rFonts w:hAnsi="ＭＳ 明朝"/>
        </w:rPr>
        <w:t>A</w:t>
      </w:r>
      <w:r w:rsidRPr="00DD7DCE">
        <w:rPr>
          <w:rFonts w:hAnsi="ＭＳ 明朝" w:hint="eastAsia"/>
        </w:rPr>
        <w:t>列４とする。</w:t>
      </w:r>
    </w:p>
    <w:sectPr w:rsidR="00DD1959" w:rsidRPr="00F02D34" w:rsidSect="00CB3B61">
      <w:pgSz w:w="11907" w:h="16840" w:code="9"/>
      <w:pgMar w:top="1701" w:right="1701" w:bottom="1701" w:left="1701" w:header="0" w:footer="0" w:gutter="0"/>
      <w:cols w:space="425"/>
      <w:docGrid w:type="linesAndChars" w:linePitch="298" w:charSpace="-5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F59" w:rsidRDefault="00913F59">
      <w:r>
        <w:separator/>
      </w:r>
    </w:p>
  </w:endnote>
  <w:endnote w:type="continuationSeparator" w:id="0">
    <w:p w:rsidR="00913F59" w:rsidRDefault="00913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F59" w:rsidRDefault="00913F59">
      <w:r>
        <w:separator/>
      </w:r>
    </w:p>
  </w:footnote>
  <w:footnote w:type="continuationSeparator" w:id="0">
    <w:p w:rsidR="00913F59" w:rsidRDefault="00913F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36302"/>
    <w:multiLevelType w:val="hybridMultilevel"/>
    <w:tmpl w:val="F4702734"/>
    <w:lvl w:ilvl="0" w:tplc="FAAEA5FA">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 w15:restartNumberingAfterBreak="0">
    <w:nsid w:val="74B642C7"/>
    <w:multiLevelType w:val="hybridMultilevel"/>
    <w:tmpl w:val="26F27B62"/>
    <w:lvl w:ilvl="0" w:tplc="0D6A0CC4">
      <w:start w:val="1"/>
      <w:numFmt w:val="decimal"/>
      <w:lvlText w:val="(%1)"/>
      <w:lvlJc w:val="left"/>
      <w:pPr>
        <w:tabs>
          <w:tab w:val="num" w:pos="360"/>
        </w:tabs>
        <w:ind w:left="360" w:hanging="360"/>
      </w:pPr>
      <w:rPr>
        <w:rFonts w:hAnsi="ＭＳ 明朝"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7"/>
  <w:drawingGridVerticalSpacing w:val="149"/>
  <w:displayVerticalDrawingGridEvery w:val="2"/>
  <w:noPunctuationKerning/>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598"/>
    <w:rsid w:val="00002B69"/>
    <w:rsid w:val="00007CB3"/>
    <w:rsid w:val="000324A6"/>
    <w:rsid w:val="00034241"/>
    <w:rsid w:val="00045416"/>
    <w:rsid w:val="000545B9"/>
    <w:rsid w:val="0005472B"/>
    <w:rsid w:val="00056603"/>
    <w:rsid w:val="00057F7F"/>
    <w:rsid w:val="00061067"/>
    <w:rsid w:val="00062FC2"/>
    <w:rsid w:val="00063D66"/>
    <w:rsid w:val="000649A5"/>
    <w:rsid w:val="000662C1"/>
    <w:rsid w:val="0006781E"/>
    <w:rsid w:val="00081CEE"/>
    <w:rsid w:val="0008747A"/>
    <w:rsid w:val="000A3F95"/>
    <w:rsid w:val="000A476E"/>
    <w:rsid w:val="000B1AC2"/>
    <w:rsid w:val="000B2583"/>
    <w:rsid w:val="000B4E7D"/>
    <w:rsid w:val="000B6E9E"/>
    <w:rsid w:val="000C00E9"/>
    <w:rsid w:val="000C6ACA"/>
    <w:rsid w:val="000D6777"/>
    <w:rsid w:val="000E060E"/>
    <w:rsid w:val="000E2F83"/>
    <w:rsid w:val="000E367B"/>
    <w:rsid w:val="000F6C59"/>
    <w:rsid w:val="001052BC"/>
    <w:rsid w:val="001138D6"/>
    <w:rsid w:val="00117D29"/>
    <w:rsid w:val="001219D5"/>
    <w:rsid w:val="0014067C"/>
    <w:rsid w:val="00161ABB"/>
    <w:rsid w:val="00166F94"/>
    <w:rsid w:val="00175699"/>
    <w:rsid w:val="00181EAD"/>
    <w:rsid w:val="00183945"/>
    <w:rsid w:val="001A01DF"/>
    <w:rsid w:val="001A3238"/>
    <w:rsid w:val="001A3498"/>
    <w:rsid w:val="001B7662"/>
    <w:rsid w:val="001C455C"/>
    <w:rsid w:val="001D48BA"/>
    <w:rsid w:val="001E0BC1"/>
    <w:rsid w:val="001E25B1"/>
    <w:rsid w:val="001F1BD0"/>
    <w:rsid w:val="001F288B"/>
    <w:rsid w:val="001F3A08"/>
    <w:rsid w:val="00201562"/>
    <w:rsid w:val="00214B4C"/>
    <w:rsid w:val="00215D57"/>
    <w:rsid w:val="00215E0E"/>
    <w:rsid w:val="00216566"/>
    <w:rsid w:val="00217C0E"/>
    <w:rsid w:val="002520F5"/>
    <w:rsid w:val="00256124"/>
    <w:rsid w:val="0025724F"/>
    <w:rsid w:val="002575DF"/>
    <w:rsid w:val="00261690"/>
    <w:rsid w:val="00261AAB"/>
    <w:rsid w:val="00276482"/>
    <w:rsid w:val="0028437E"/>
    <w:rsid w:val="00284C65"/>
    <w:rsid w:val="00287214"/>
    <w:rsid w:val="00293740"/>
    <w:rsid w:val="002A2876"/>
    <w:rsid w:val="002B051D"/>
    <w:rsid w:val="002B4D98"/>
    <w:rsid w:val="002D6B3A"/>
    <w:rsid w:val="002E19DE"/>
    <w:rsid w:val="002E5E4A"/>
    <w:rsid w:val="002E6597"/>
    <w:rsid w:val="002F3A5C"/>
    <w:rsid w:val="002F7987"/>
    <w:rsid w:val="0030258E"/>
    <w:rsid w:val="00303912"/>
    <w:rsid w:val="00304702"/>
    <w:rsid w:val="003224DB"/>
    <w:rsid w:val="00327975"/>
    <w:rsid w:val="00334282"/>
    <w:rsid w:val="003421BA"/>
    <w:rsid w:val="00345986"/>
    <w:rsid w:val="00350AEC"/>
    <w:rsid w:val="0036065D"/>
    <w:rsid w:val="00363F5F"/>
    <w:rsid w:val="00364F41"/>
    <w:rsid w:val="0037150D"/>
    <w:rsid w:val="00376FCD"/>
    <w:rsid w:val="003867B9"/>
    <w:rsid w:val="003926AB"/>
    <w:rsid w:val="003A0FA5"/>
    <w:rsid w:val="003B05C8"/>
    <w:rsid w:val="003B3E19"/>
    <w:rsid w:val="003B6749"/>
    <w:rsid w:val="003D3B06"/>
    <w:rsid w:val="003D6CDB"/>
    <w:rsid w:val="003E59A5"/>
    <w:rsid w:val="003E5D32"/>
    <w:rsid w:val="003F5A30"/>
    <w:rsid w:val="003F70BA"/>
    <w:rsid w:val="004039EC"/>
    <w:rsid w:val="00410284"/>
    <w:rsid w:val="00431C83"/>
    <w:rsid w:val="00431D97"/>
    <w:rsid w:val="004323D4"/>
    <w:rsid w:val="004331EE"/>
    <w:rsid w:val="00446141"/>
    <w:rsid w:val="00457E14"/>
    <w:rsid w:val="00467E98"/>
    <w:rsid w:val="0047116D"/>
    <w:rsid w:val="004726F1"/>
    <w:rsid w:val="00476A37"/>
    <w:rsid w:val="00483DDC"/>
    <w:rsid w:val="00485607"/>
    <w:rsid w:val="004950EF"/>
    <w:rsid w:val="00495938"/>
    <w:rsid w:val="004A4456"/>
    <w:rsid w:val="004B70F8"/>
    <w:rsid w:val="004C23BA"/>
    <w:rsid w:val="004C3340"/>
    <w:rsid w:val="004C3D5C"/>
    <w:rsid w:val="004C4FD1"/>
    <w:rsid w:val="004F2A19"/>
    <w:rsid w:val="004F6A8E"/>
    <w:rsid w:val="00506564"/>
    <w:rsid w:val="00515815"/>
    <w:rsid w:val="005256BB"/>
    <w:rsid w:val="00537CA5"/>
    <w:rsid w:val="00543995"/>
    <w:rsid w:val="005569A8"/>
    <w:rsid w:val="00561E24"/>
    <w:rsid w:val="00564709"/>
    <w:rsid w:val="005665D1"/>
    <w:rsid w:val="00572160"/>
    <w:rsid w:val="00576544"/>
    <w:rsid w:val="00582850"/>
    <w:rsid w:val="005A35EA"/>
    <w:rsid w:val="005A4840"/>
    <w:rsid w:val="005B6B67"/>
    <w:rsid w:val="005C234A"/>
    <w:rsid w:val="005C360C"/>
    <w:rsid w:val="005D05E8"/>
    <w:rsid w:val="005E4DE0"/>
    <w:rsid w:val="00601D37"/>
    <w:rsid w:val="00604AFD"/>
    <w:rsid w:val="0061527F"/>
    <w:rsid w:val="006212DE"/>
    <w:rsid w:val="00621AF9"/>
    <w:rsid w:val="006317AC"/>
    <w:rsid w:val="006413C8"/>
    <w:rsid w:val="00644007"/>
    <w:rsid w:val="00645B9D"/>
    <w:rsid w:val="00657B52"/>
    <w:rsid w:val="00665CC0"/>
    <w:rsid w:val="006831D2"/>
    <w:rsid w:val="00686DFB"/>
    <w:rsid w:val="006909A5"/>
    <w:rsid w:val="006A0499"/>
    <w:rsid w:val="006A271A"/>
    <w:rsid w:val="006B68FE"/>
    <w:rsid w:val="006C01C2"/>
    <w:rsid w:val="006C1087"/>
    <w:rsid w:val="006C614C"/>
    <w:rsid w:val="006D7077"/>
    <w:rsid w:val="006F14CD"/>
    <w:rsid w:val="006F370E"/>
    <w:rsid w:val="006F4350"/>
    <w:rsid w:val="007043EC"/>
    <w:rsid w:val="00707833"/>
    <w:rsid w:val="00722D54"/>
    <w:rsid w:val="00725D3A"/>
    <w:rsid w:val="00732600"/>
    <w:rsid w:val="00733450"/>
    <w:rsid w:val="0074382B"/>
    <w:rsid w:val="00745EA6"/>
    <w:rsid w:val="007626AA"/>
    <w:rsid w:val="00765642"/>
    <w:rsid w:val="00765AE5"/>
    <w:rsid w:val="00770CB9"/>
    <w:rsid w:val="0077636C"/>
    <w:rsid w:val="007939E9"/>
    <w:rsid w:val="0079473E"/>
    <w:rsid w:val="007955D9"/>
    <w:rsid w:val="00797838"/>
    <w:rsid w:val="007B480B"/>
    <w:rsid w:val="007C15E2"/>
    <w:rsid w:val="007C3C10"/>
    <w:rsid w:val="008237FC"/>
    <w:rsid w:val="00826BDF"/>
    <w:rsid w:val="00826CD9"/>
    <w:rsid w:val="008336DA"/>
    <w:rsid w:val="00840130"/>
    <w:rsid w:val="00845D42"/>
    <w:rsid w:val="00845E48"/>
    <w:rsid w:val="00845F78"/>
    <w:rsid w:val="00854238"/>
    <w:rsid w:val="0086016E"/>
    <w:rsid w:val="00871FCF"/>
    <w:rsid w:val="0089261B"/>
    <w:rsid w:val="008A2E79"/>
    <w:rsid w:val="008A76FB"/>
    <w:rsid w:val="008B0FE1"/>
    <w:rsid w:val="008C23F3"/>
    <w:rsid w:val="008C24D9"/>
    <w:rsid w:val="008C31E7"/>
    <w:rsid w:val="008C5DC0"/>
    <w:rsid w:val="008F2804"/>
    <w:rsid w:val="008F5A37"/>
    <w:rsid w:val="008F685D"/>
    <w:rsid w:val="008F6EE4"/>
    <w:rsid w:val="009017CA"/>
    <w:rsid w:val="00907C96"/>
    <w:rsid w:val="00913F59"/>
    <w:rsid w:val="009144C2"/>
    <w:rsid w:val="009243CB"/>
    <w:rsid w:val="009265CF"/>
    <w:rsid w:val="00931B96"/>
    <w:rsid w:val="00931C79"/>
    <w:rsid w:val="00934BCA"/>
    <w:rsid w:val="00940723"/>
    <w:rsid w:val="00944E46"/>
    <w:rsid w:val="009459EB"/>
    <w:rsid w:val="009468EA"/>
    <w:rsid w:val="00960233"/>
    <w:rsid w:val="0097155F"/>
    <w:rsid w:val="00972380"/>
    <w:rsid w:val="009726FF"/>
    <w:rsid w:val="00974531"/>
    <w:rsid w:val="009A7964"/>
    <w:rsid w:val="009B6D38"/>
    <w:rsid w:val="009C0BCD"/>
    <w:rsid w:val="009D7548"/>
    <w:rsid w:val="009D7B90"/>
    <w:rsid w:val="009D7FA1"/>
    <w:rsid w:val="009E4A7A"/>
    <w:rsid w:val="009F5AEB"/>
    <w:rsid w:val="00A079D8"/>
    <w:rsid w:val="00A10A21"/>
    <w:rsid w:val="00A11198"/>
    <w:rsid w:val="00A22834"/>
    <w:rsid w:val="00A27398"/>
    <w:rsid w:val="00A4272F"/>
    <w:rsid w:val="00A549E7"/>
    <w:rsid w:val="00A5687A"/>
    <w:rsid w:val="00A63EBD"/>
    <w:rsid w:val="00A77377"/>
    <w:rsid w:val="00A869E6"/>
    <w:rsid w:val="00A91388"/>
    <w:rsid w:val="00A9742D"/>
    <w:rsid w:val="00AA3F62"/>
    <w:rsid w:val="00AA6361"/>
    <w:rsid w:val="00AB3534"/>
    <w:rsid w:val="00AB5D1C"/>
    <w:rsid w:val="00AC5F10"/>
    <w:rsid w:val="00AD09DC"/>
    <w:rsid w:val="00AD2EBF"/>
    <w:rsid w:val="00AE2553"/>
    <w:rsid w:val="00AE3C73"/>
    <w:rsid w:val="00AF3FAF"/>
    <w:rsid w:val="00AF5172"/>
    <w:rsid w:val="00B028C1"/>
    <w:rsid w:val="00B05131"/>
    <w:rsid w:val="00B10C7A"/>
    <w:rsid w:val="00B13C7A"/>
    <w:rsid w:val="00B22AA3"/>
    <w:rsid w:val="00B316A1"/>
    <w:rsid w:val="00B364BB"/>
    <w:rsid w:val="00B412A3"/>
    <w:rsid w:val="00B433C6"/>
    <w:rsid w:val="00B454C2"/>
    <w:rsid w:val="00B45742"/>
    <w:rsid w:val="00B530BB"/>
    <w:rsid w:val="00B57E06"/>
    <w:rsid w:val="00B67C8C"/>
    <w:rsid w:val="00BC1881"/>
    <w:rsid w:val="00BD5C6C"/>
    <w:rsid w:val="00BE4AA4"/>
    <w:rsid w:val="00BF2AA2"/>
    <w:rsid w:val="00C10E3B"/>
    <w:rsid w:val="00C1198F"/>
    <w:rsid w:val="00C240FA"/>
    <w:rsid w:val="00C364D1"/>
    <w:rsid w:val="00C63372"/>
    <w:rsid w:val="00C6538F"/>
    <w:rsid w:val="00C9057F"/>
    <w:rsid w:val="00C926F3"/>
    <w:rsid w:val="00C953F5"/>
    <w:rsid w:val="00CA4932"/>
    <w:rsid w:val="00CB3B61"/>
    <w:rsid w:val="00CB7946"/>
    <w:rsid w:val="00CC0B17"/>
    <w:rsid w:val="00CD36C7"/>
    <w:rsid w:val="00CF1EE8"/>
    <w:rsid w:val="00D2380A"/>
    <w:rsid w:val="00D24131"/>
    <w:rsid w:val="00D25CFC"/>
    <w:rsid w:val="00D30272"/>
    <w:rsid w:val="00D31365"/>
    <w:rsid w:val="00D34BA4"/>
    <w:rsid w:val="00D41EC5"/>
    <w:rsid w:val="00D44D67"/>
    <w:rsid w:val="00D65639"/>
    <w:rsid w:val="00D750DA"/>
    <w:rsid w:val="00D829CC"/>
    <w:rsid w:val="00DA001C"/>
    <w:rsid w:val="00DB4433"/>
    <w:rsid w:val="00DB4BDA"/>
    <w:rsid w:val="00DC461B"/>
    <w:rsid w:val="00DC49B9"/>
    <w:rsid w:val="00DC5355"/>
    <w:rsid w:val="00DD1959"/>
    <w:rsid w:val="00DD6E3E"/>
    <w:rsid w:val="00DD7DCE"/>
    <w:rsid w:val="00DE4E17"/>
    <w:rsid w:val="00DF065C"/>
    <w:rsid w:val="00DF3BBC"/>
    <w:rsid w:val="00DF6A95"/>
    <w:rsid w:val="00E02D2F"/>
    <w:rsid w:val="00E0730B"/>
    <w:rsid w:val="00E24330"/>
    <w:rsid w:val="00E279E0"/>
    <w:rsid w:val="00E31E50"/>
    <w:rsid w:val="00E46080"/>
    <w:rsid w:val="00E47999"/>
    <w:rsid w:val="00E51662"/>
    <w:rsid w:val="00E51FC5"/>
    <w:rsid w:val="00E548BE"/>
    <w:rsid w:val="00E645EB"/>
    <w:rsid w:val="00E72187"/>
    <w:rsid w:val="00E82CE4"/>
    <w:rsid w:val="00E84598"/>
    <w:rsid w:val="00E91D28"/>
    <w:rsid w:val="00E93F55"/>
    <w:rsid w:val="00EA030A"/>
    <w:rsid w:val="00EA088E"/>
    <w:rsid w:val="00EB4272"/>
    <w:rsid w:val="00EB5CA1"/>
    <w:rsid w:val="00EC5022"/>
    <w:rsid w:val="00EC6A8A"/>
    <w:rsid w:val="00ED27AD"/>
    <w:rsid w:val="00ED7022"/>
    <w:rsid w:val="00EE4B39"/>
    <w:rsid w:val="00F02668"/>
    <w:rsid w:val="00F02D34"/>
    <w:rsid w:val="00F17081"/>
    <w:rsid w:val="00F20F55"/>
    <w:rsid w:val="00F279C7"/>
    <w:rsid w:val="00F32804"/>
    <w:rsid w:val="00F341E1"/>
    <w:rsid w:val="00F406C5"/>
    <w:rsid w:val="00F43A3F"/>
    <w:rsid w:val="00F73B1E"/>
    <w:rsid w:val="00F77CCC"/>
    <w:rsid w:val="00F919A6"/>
    <w:rsid w:val="00F94060"/>
    <w:rsid w:val="00FA6EE6"/>
    <w:rsid w:val="00FB7CE9"/>
    <w:rsid w:val="00FE08CE"/>
    <w:rsid w:val="00FE0EC8"/>
    <w:rsid w:val="00FE25EF"/>
    <w:rsid w:val="00FE5E00"/>
    <w:rsid w:val="00FF49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335F875-01E9-4483-8552-090DD06A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6A37"/>
    <w:pPr>
      <w:widowControl w:val="0"/>
      <w:jc w:val="both"/>
    </w:pPr>
    <w:rPr>
      <w:rFonts w:ascii="ＭＳ 明朝"/>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24330"/>
    <w:pPr>
      <w:ind w:leftChars="400" w:left="840"/>
    </w:pPr>
    <w:rPr>
      <w:rFonts w:ascii="Century"/>
      <w:kern w:val="2"/>
      <w:szCs w:val="22"/>
    </w:rPr>
  </w:style>
  <w:style w:type="table" w:styleId="a4">
    <w:name w:val="Table Grid"/>
    <w:basedOn w:val="a1"/>
    <w:uiPriority w:val="99"/>
    <w:rsid w:val="00063D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rsid w:val="009144C2"/>
    <w:rPr>
      <w:rFonts w:ascii="Arial" w:eastAsia="ＭＳ ゴシック" w:hAnsi="Arial"/>
      <w:sz w:val="18"/>
      <w:szCs w:val="18"/>
    </w:rPr>
  </w:style>
  <w:style w:type="character" w:customStyle="1" w:styleId="a6">
    <w:name w:val="吹き出し (文字)"/>
    <w:basedOn w:val="a0"/>
    <w:link w:val="a5"/>
    <w:uiPriority w:val="99"/>
    <w:semiHidden/>
    <w:locked/>
    <w:rPr>
      <w:rFonts w:asciiTheme="majorHAnsi" w:eastAsiaTheme="majorEastAsia" w:hAnsiTheme="majorHAnsi" w:cs="Times New Roman"/>
      <w:kern w:val="0"/>
      <w:sz w:val="18"/>
      <w:szCs w:val="18"/>
    </w:rPr>
  </w:style>
  <w:style w:type="paragraph" w:styleId="a7">
    <w:name w:val="header"/>
    <w:basedOn w:val="a"/>
    <w:link w:val="a8"/>
    <w:uiPriority w:val="99"/>
    <w:rsid w:val="000A476E"/>
    <w:pPr>
      <w:tabs>
        <w:tab w:val="center" w:pos="4252"/>
        <w:tab w:val="right" w:pos="8504"/>
      </w:tabs>
      <w:snapToGrid w:val="0"/>
    </w:pPr>
  </w:style>
  <w:style w:type="character" w:customStyle="1" w:styleId="a8">
    <w:name w:val="ヘッダー (文字)"/>
    <w:basedOn w:val="a0"/>
    <w:link w:val="a7"/>
    <w:uiPriority w:val="99"/>
    <w:locked/>
    <w:rsid w:val="000A476E"/>
    <w:rPr>
      <w:rFonts w:ascii="ＭＳ 明朝" w:cs="Times New Roman"/>
      <w:kern w:val="0"/>
    </w:rPr>
  </w:style>
  <w:style w:type="paragraph" w:styleId="a9">
    <w:name w:val="footer"/>
    <w:basedOn w:val="a"/>
    <w:link w:val="aa"/>
    <w:uiPriority w:val="99"/>
    <w:rsid w:val="000A476E"/>
    <w:pPr>
      <w:tabs>
        <w:tab w:val="center" w:pos="4252"/>
        <w:tab w:val="right" w:pos="8504"/>
      </w:tabs>
      <w:snapToGrid w:val="0"/>
    </w:pPr>
  </w:style>
  <w:style w:type="character" w:customStyle="1" w:styleId="aa">
    <w:name w:val="フッター (文字)"/>
    <w:basedOn w:val="a0"/>
    <w:link w:val="a9"/>
    <w:uiPriority w:val="99"/>
    <w:locked/>
    <w:rsid w:val="000A476E"/>
    <w:rPr>
      <w:rFonts w:ascii="ＭＳ 明朝" w:cs="Times New Roman"/>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53035\&#12487;&#12473;&#12463;&#12488;&#12483;&#12503;\new_doc.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new_doc</Template>
  <TotalTime>0</TotalTime>
  <Pages>2</Pages>
  <Words>116</Words>
  <Characters>666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規則（一部改正）</vt:lpstr>
    </vt:vector>
  </TitlesOfParts>
  <Company>広島県</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規則（一部改正）</dc:title>
  <dc:subject/>
  <dc:creator>広島県</dc:creator>
  <cp:keywords/>
  <dc:description/>
  <cp:lastModifiedBy>ｲｼｶﾜ ﾘｮｳ</cp:lastModifiedBy>
  <cp:revision>2</cp:revision>
  <cp:lastPrinted>2013-03-08T08:44:00Z</cp:lastPrinted>
  <dcterms:created xsi:type="dcterms:W3CDTF">2022-06-28T07:01:00Z</dcterms:created>
  <dcterms:modified xsi:type="dcterms:W3CDTF">2022-06-28T07:01:00Z</dcterms:modified>
</cp:coreProperties>
</file>