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22" w:rsidRPr="000119F6" w:rsidRDefault="008C6822" w:rsidP="008C6822">
      <w:pPr>
        <w:rPr>
          <w:lang w:eastAsia="zh-TW"/>
        </w:rPr>
      </w:pPr>
      <w:r>
        <w:rPr>
          <w:rFonts w:hint="eastAsia"/>
          <w:lang w:eastAsia="zh-TW"/>
        </w:rPr>
        <w:t>様</w:t>
      </w:r>
      <w:r w:rsidRPr="000119F6">
        <w:rPr>
          <w:rFonts w:hint="eastAsia"/>
          <w:lang w:eastAsia="zh-TW"/>
        </w:rPr>
        <w:t>式第１１号(</w:t>
      </w:r>
      <w:r w:rsidR="00964D05" w:rsidRPr="000119F6">
        <w:rPr>
          <w:rFonts w:hint="eastAsia"/>
          <w:lang w:eastAsia="zh-TW"/>
        </w:rPr>
        <w:t>条例</w:t>
      </w:r>
      <w:r w:rsidRPr="000119F6">
        <w:rPr>
          <w:rFonts w:hint="eastAsia"/>
          <w:lang w:eastAsia="zh-TW"/>
        </w:rPr>
        <w:t>第32条関係)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1980"/>
        <w:gridCol w:w="945"/>
        <w:gridCol w:w="420"/>
        <w:gridCol w:w="420"/>
        <w:gridCol w:w="1680"/>
        <w:gridCol w:w="945"/>
        <w:gridCol w:w="1675"/>
      </w:tblGrid>
      <w:tr w:rsidR="008C6822" w:rsidTr="00AA57EA">
        <w:trPr>
          <w:cantSplit/>
          <w:trHeight w:val="1007"/>
        </w:trPr>
        <w:tc>
          <w:tcPr>
            <w:tcW w:w="82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ind w:left="57" w:right="57"/>
              <w:jc w:val="center"/>
            </w:pPr>
            <w:r>
              <w:rPr>
                <w:rFonts w:hint="eastAsia"/>
              </w:rPr>
              <w:t>汚染拡散防止計画書</w:t>
            </w:r>
          </w:p>
        </w:tc>
      </w:tr>
      <w:tr w:rsidR="008C6822" w:rsidTr="00AA57EA">
        <w:trPr>
          <w:cantSplit/>
          <w:trHeight w:val="1007"/>
        </w:trPr>
        <w:tc>
          <w:tcPr>
            <w:tcW w:w="82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ind w:left="113"/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  <w:p w:rsidR="008C6822" w:rsidRDefault="008C6822" w:rsidP="00AA57EA">
            <w:pPr>
              <w:ind w:left="113"/>
            </w:pPr>
          </w:p>
          <w:p w:rsidR="008C6822" w:rsidRDefault="00D228B9" w:rsidP="00AA57EA">
            <w:pPr>
              <w:ind w:left="113"/>
            </w:pPr>
            <w:r>
              <w:rPr>
                <w:rFonts w:hint="eastAsia"/>
              </w:rPr>
              <w:t xml:space="preserve">　　呉　市　長</w:t>
            </w:r>
            <w:r w:rsidR="008C6822">
              <w:rPr>
                <w:rFonts w:hint="eastAsia"/>
              </w:rPr>
              <w:t xml:space="preserve">　様</w:t>
            </w:r>
          </w:p>
          <w:p w:rsidR="00D228B9" w:rsidRDefault="00D228B9" w:rsidP="00D228B9">
            <w:pPr>
              <w:ind w:firstLineChars="1925" w:firstLine="4043"/>
            </w:pPr>
            <w:r w:rsidRPr="00D228B9">
              <w:rPr>
                <w:rFonts w:hint="eastAsia"/>
              </w:rPr>
              <w:t>氏名又は名称及び住所並びに法人</w:t>
            </w:r>
          </w:p>
          <w:p w:rsidR="008C6822" w:rsidRDefault="00D228B9" w:rsidP="00D228B9">
            <w:pPr>
              <w:ind w:firstLineChars="1925" w:firstLine="4043"/>
            </w:pPr>
            <w:bookmarkStart w:id="0" w:name="_GoBack"/>
            <w:bookmarkEnd w:id="0"/>
            <w:r w:rsidRPr="00D228B9">
              <w:rPr>
                <w:rFonts w:hint="eastAsia"/>
              </w:rPr>
              <w:t>にあってはその代表者の氏名</w:t>
            </w:r>
          </w:p>
          <w:p w:rsidR="008C6822" w:rsidRDefault="008C6822" w:rsidP="00D228B9">
            <w:pPr>
              <w:rPr>
                <w:rFonts w:hint="eastAsia"/>
              </w:rPr>
            </w:pPr>
          </w:p>
        </w:tc>
      </w:tr>
      <w:tr w:rsidR="008C6822" w:rsidTr="00AA57EA">
        <w:trPr>
          <w:cantSplit/>
          <w:trHeight w:val="1007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ind w:left="113" w:right="113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ind w:left="113" w:right="113"/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C6822" w:rsidTr="00AA57EA">
        <w:trPr>
          <w:cantSplit/>
          <w:trHeight w:val="976"/>
        </w:trPr>
        <w:tc>
          <w:tcPr>
            <w:tcW w:w="82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6822" w:rsidRDefault="008C6822" w:rsidP="00AA57EA">
            <w:pPr>
              <w:ind w:right="113"/>
            </w:pPr>
            <w:r>
              <w:rPr>
                <w:rFonts w:hint="eastAsia"/>
              </w:rPr>
              <w:t xml:space="preserve">　広島県生活環境の保全等に関する条例第40条第3項の規定により，汚染拡散防止計画書について，次のとおり提出します。</w:t>
            </w:r>
          </w:p>
        </w:tc>
      </w:tr>
      <w:tr w:rsidR="008C6822" w:rsidTr="00AA57EA">
        <w:trPr>
          <w:cantSplit/>
          <w:trHeight w:val="6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土地の改変に係る事業の名称</w:t>
            </w:r>
          </w:p>
        </w:tc>
        <w:tc>
          <w:tcPr>
            <w:tcW w:w="608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</w:tc>
      </w:tr>
      <w:tr w:rsidR="008C6822" w:rsidTr="00AA57EA">
        <w:trPr>
          <w:cantSplit/>
          <w:trHeight w:val="600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土地の改変をしようとする土地の所在地</w:t>
            </w:r>
          </w:p>
        </w:tc>
        <w:tc>
          <w:tcPr>
            <w:tcW w:w="6085" w:type="dxa"/>
            <w:gridSpan w:val="6"/>
            <w:tcBorders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</w:tc>
      </w:tr>
      <w:tr w:rsidR="008C6822" w:rsidTr="00AA57EA">
        <w:trPr>
          <w:cantSplit/>
          <w:trHeight w:val="600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土地の改変の着手及び完了の時期</w:t>
            </w:r>
          </w:p>
        </w:tc>
        <w:tc>
          <w:tcPr>
            <w:tcW w:w="6085" w:type="dxa"/>
            <w:gridSpan w:val="6"/>
            <w:tcBorders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8C6822" w:rsidRDefault="00520D90" w:rsidP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</w:t>
            </w:r>
            <w:r w:rsidR="008C6822">
              <w:rPr>
                <w:rFonts w:hint="eastAsia"/>
              </w:rPr>
              <w:t xml:space="preserve">　　年　　月　　日　～  </w:t>
            </w:r>
            <w:r>
              <w:rPr>
                <w:rFonts w:hint="eastAsia"/>
              </w:rPr>
              <w:t xml:space="preserve">　　</w:t>
            </w:r>
            <w:r w:rsidR="008C6822">
              <w:rPr>
                <w:rFonts w:hint="eastAsia"/>
              </w:rPr>
              <w:t xml:space="preserve">　　年　　月　　日</w:t>
            </w:r>
          </w:p>
          <w:p w:rsidR="008C6822" w:rsidRDefault="008C6822" w:rsidP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8C6822" w:rsidTr="00AA57EA">
        <w:trPr>
          <w:cantSplit/>
          <w:trHeight w:val="1435"/>
        </w:trPr>
        <w:tc>
          <w:tcPr>
            <w:tcW w:w="22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汚染拡散防止計画書</w:t>
            </w:r>
          </w:p>
        </w:tc>
        <w:tc>
          <w:tcPr>
            <w:tcW w:w="608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ind w:left="210" w:hanging="210"/>
            </w:pPr>
            <w:r>
              <w:rPr>
                <w:rFonts w:hint="eastAsia"/>
              </w:rPr>
              <w:t xml:space="preserve">　別紙のとおり</w:t>
            </w:r>
          </w:p>
          <w:p w:rsidR="008C6822" w:rsidRDefault="00FF3632" w:rsidP="00AA57EA">
            <w:pPr>
              <w:ind w:left="21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124460</wp:posOffset>
                      </wp:positionV>
                      <wp:extent cx="3667125" cy="415290"/>
                      <wp:effectExtent l="0" t="0" r="28575" b="2286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7125" cy="415290"/>
                              </a:xfrm>
                              <a:prstGeom prst="bracketPair">
                                <a:avLst>
                                  <a:gd name="adj" fmla="val 167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10B6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10.85pt;margin-top:9.8pt;width:288.75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" o:allowincell="f" adj="3611"/>
                  </w:pict>
                </mc:Fallback>
              </mc:AlternateContent>
            </w:r>
          </w:p>
          <w:p w:rsidR="008C6822" w:rsidRDefault="00520D90" w:rsidP="00AA57EA">
            <w:pPr>
              <w:ind w:left="210" w:hanging="210"/>
            </w:pPr>
            <w:r>
              <w:rPr>
                <w:rFonts w:hint="eastAsia"/>
              </w:rPr>
              <w:t xml:space="preserve">　　汚染の拡散防止措置の開始時期：　　</w:t>
            </w:r>
            <w:r w:rsidR="008C6822">
              <w:rPr>
                <w:rFonts w:hint="eastAsia"/>
              </w:rPr>
              <w:t xml:space="preserve">　　年　　月　　日</w:t>
            </w:r>
          </w:p>
          <w:p w:rsidR="008C6822" w:rsidRDefault="00520D90" w:rsidP="00AA57EA">
            <w:pPr>
              <w:ind w:left="210" w:hanging="210"/>
            </w:pPr>
            <w:r>
              <w:rPr>
                <w:rFonts w:hint="eastAsia"/>
              </w:rPr>
              <w:t xml:space="preserve">　　汚染の拡散防止措置の終了時期：　　</w:t>
            </w:r>
            <w:r w:rsidR="008C6822">
              <w:rPr>
                <w:rFonts w:hint="eastAsia"/>
              </w:rPr>
              <w:t xml:space="preserve">　　年　　月　　日</w:t>
            </w:r>
          </w:p>
        </w:tc>
      </w:tr>
      <w:tr w:rsidR="008C6822" w:rsidTr="00AA57EA">
        <w:trPr>
          <w:cantSplit/>
          <w:trHeight w:val="600"/>
        </w:trPr>
        <w:tc>
          <w:tcPr>
            <w:tcW w:w="22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8C6822" w:rsidRDefault="008C6822" w:rsidP="00AA57EA">
            <w:pPr>
              <w:ind w:left="113" w:right="113"/>
              <w:jc w:val="right"/>
            </w:pPr>
          </w:p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1680" w:type="dxa"/>
            <w:tcBorders>
              <w:left w:val="nil"/>
              <w:bottom w:val="nil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62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C6822" w:rsidRDefault="008C6822" w:rsidP="00520D90">
            <w:pPr>
              <w:ind w:left="113" w:right="113"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C6822" w:rsidTr="00AA57EA">
        <w:trPr>
          <w:cantSplit/>
          <w:trHeight w:val="600"/>
        </w:trPr>
        <w:tc>
          <w:tcPr>
            <w:tcW w:w="22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6085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</w:tc>
      </w:tr>
      <w:tr w:rsidR="008C6822" w:rsidTr="00AA57EA">
        <w:trPr>
          <w:cantSplit/>
          <w:trHeight w:val="6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822" w:rsidRDefault="008C6822" w:rsidP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8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</w:tc>
      </w:tr>
      <w:tr w:rsidR="008C6822" w:rsidTr="00AA57EA">
        <w:trPr>
          <w:cantSplit/>
          <w:trHeight w:val="979"/>
        </w:trPr>
        <w:tc>
          <w:tcPr>
            <w:tcW w:w="82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spacing w:before="120"/>
              <w:ind w:right="113"/>
            </w:pPr>
            <w:r>
              <w:rPr>
                <w:rFonts w:hint="eastAsia"/>
              </w:rPr>
              <w:t>注　1　汚染拡散防止計画書については，別紙によることとして，規則第32条に掲げる　　 事項について記載するものであること。</w:t>
            </w:r>
          </w:p>
          <w:p w:rsidR="008C6822" w:rsidRDefault="008C6822" w:rsidP="00AA57EA">
            <w:pPr>
              <w:ind w:right="113"/>
            </w:pPr>
            <w:r>
              <w:rPr>
                <w:rFonts w:hint="eastAsia"/>
              </w:rPr>
              <w:t xml:space="preserve">　　2　※印の欄には，記載しないこと。</w:t>
            </w:r>
          </w:p>
          <w:p w:rsidR="008C6822" w:rsidRDefault="008C6822" w:rsidP="00AA57EA">
            <w:pPr>
              <w:ind w:right="113"/>
            </w:pPr>
            <w:r>
              <w:rPr>
                <w:rFonts w:hint="eastAsia"/>
              </w:rPr>
              <w:t xml:space="preserve">　　3　この書面及び別紙の用紙の大きさは，図面，表等やむを得ないものを除き，日　　 </w:t>
            </w:r>
            <w:r w:rsidR="00E752DC">
              <w:rPr>
                <w:rFonts w:hint="eastAsia"/>
              </w:rPr>
              <w:t>本産業</w:t>
            </w:r>
            <w:r>
              <w:rPr>
                <w:rFonts w:hint="eastAsia"/>
              </w:rPr>
              <w:t>規格Ａ列4とすること。</w:t>
            </w:r>
          </w:p>
        </w:tc>
      </w:tr>
    </w:tbl>
    <w:p w:rsidR="008C6822" w:rsidRPr="008C6822" w:rsidRDefault="008C6822" w:rsidP="008C6822">
      <w:pPr>
        <w:ind w:right="-1"/>
      </w:pPr>
    </w:p>
    <w:p w:rsidR="00AA57EA" w:rsidRDefault="00AA57EA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sectPr w:rsidR="00AA57EA" w:rsidSect="00D90B32">
      <w:footerReference w:type="default" r:id="rId8"/>
      <w:pgSz w:w="11906" w:h="16838" w:code="9"/>
      <w:pgMar w:top="1418" w:right="1701" w:bottom="1418" w:left="1701" w:header="851" w:footer="992" w:gutter="0"/>
      <w:pgNumType w:start="167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4C3" w:rsidRDefault="003C54C3">
      <w:r>
        <w:separator/>
      </w:r>
    </w:p>
  </w:endnote>
  <w:endnote w:type="continuationSeparator" w:id="0">
    <w:p w:rsidR="003C54C3" w:rsidRDefault="003C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32" w:rsidRPr="00D90B32" w:rsidRDefault="00D90B32" w:rsidP="00D90B32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4C3" w:rsidRDefault="003C54C3">
      <w:r>
        <w:separator/>
      </w:r>
    </w:p>
  </w:footnote>
  <w:footnote w:type="continuationSeparator" w:id="0">
    <w:p w:rsidR="003C54C3" w:rsidRDefault="003C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208"/>
    <w:multiLevelType w:val="singleLevel"/>
    <w:tmpl w:val="6616C85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1CA361D6"/>
    <w:multiLevelType w:val="singleLevel"/>
    <w:tmpl w:val="18E2034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3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abstractNum w:abstractNumId="4" w15:restartNumberingAfterBreak="0">
    <w:nsid w:val="7BDD2461"/>
    <w:multiLevelType w:val="singleLevel"/>
    <w:tmpl w:val="8AEE456E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DC"/>
    <w:rsid w:val="000119F6"/>
    <w:rsid w:val="000371DC"/>
    <w:rsid w:val="0007057E"/>
    <w:rsid w:val="000C4B45"/>
    <w:rsid w:val="00120F98"/>
    <w:rsid w:val="001B3CB5"/>
    <w:rsid w:val="002D35F6"/>
    <w:rsid w:val="003C54C3"/>
    <w:rsid w:val="00446316"/>
    <w:rsid w:val="00520D90"/>
    <w:rsid w:val="00524B0F"/>
    <w:rsid w:val="005629C3"/>
    <w:rsid w:val="00660300"/>
    <w:rsid w:val="0068262A"/>
    <w:rsid w:val="00710BDE"/>
    <w:rsid w:val="008C6822"/>
    <w:rsid w:val="00964D05"/>
    <w:rsid w:val="00A77A1C"/>
    <w:rsid w:val="00AA57EA"/>
    <w:rsid w:val="00AD3E83"/>
    <w:rsid w:val="00CE12C3"/>
    <w:rsid w:val="00D228B9"/>
    <w:rsid w:val="00D90B32"/>
    <w:rsid w:val="00E01358"/>
    <w:rsid w:val="00E752DC"/>
    <w:rsid w:val="00EF39CB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419C6"/>
  <w15:chartTrackingRefBased/>
  <w15:docId w15:val="{BC101B20-8EAD-4C08-98AD-5B3137DE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character" w:customStyle="1" w:styleId="a9">
    <w:name w:val="２字あき"/>
    <w:rPr>
      <w:spacing w:val="210"/>
    </w:rPr>
  </w:style>
  <w:style w:type="paragraph" w:styleId="aa">
    <w:name w:val="Body Text Indent"/>
    <w:basedOn w:val="a"/>
    <w:pPr>
      <w:ind w:left="2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04B0-AC18-4CBC-81E7-907EF443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号(第28条関係)</vt:lpstr>
      <vt:lpstr>様式第　号(第28条関係)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号(第28条関係)</dc:title>
  <dc:subject/>
  <dc:creator>(株)ぎょうせい</dc:creator>
  <cp:keywords/>
  <cp:lastModifiedBy>ｿﾈ ﾐｶｺ</cp:lastModifiedBy>
  <cp:revision>4</cp:revision>
  <cp:lastPrinted>2013-03-18T12:02:00Z</cp:lastPrinted>
  <dcterms:created xsi:type="dcterms:W3CDTF">2021-07-29T02:31:00Z</dcterms:created>
  <dcterms:modified xsi:type="dcterms:W3CDTF">2021-10-14T05:38:00Z</dcterms:modified>
</cp:coreProperties>
</file>