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EA" w:rsidRPr="000119F6" w:rsidRDefault="00AA57EA">
      <w:pPr>
        <w:rPr>
          <w:lang w:eastAsia="zh-TW"/>
        </w:rPr>
      </w:pPr>
      <w:r w:rsidRPr="000119F6">
        <w:rPr>
          <w:rFonts w:hint="eastAsia"/>
          <w:lang w:eastAsia="zh-TW"/>
        </w:rPr>
        <w:t>様式第９号(</w:t>
      </w:r>
      <w:r w:rsidR="00964D05" w:rsidRPr="000119F6">
        <w:rPr>
          <w:rFonts w:hint="eastAsia"/>
          <w:lang w:eastAsia="zh-TW"/>
        </w:rPr>
        <w:t>条例</w:t>
      </w:r>
      <w:r w:rsidRPr="000119F6">
        <w:rPr>
          <w:rFonts w:hint="eastAsia"/>
          <w:lang w:eastAsia="zh-TW"/>
        </w:rPr>
        <w:t>第28条関係)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5"/>
        <w:gridCol w:w="2190"/>
        <w:gridCol w:w="840"/>
        <w:gridCol w:w="315"/>
        <w:gridCol w:w="420"/>
        <w:gridCol w:w="383"/>
        <w:gridCol w:w="1297"/>
        <w:gridCol w:w="661"/>
        <w:gridCol w:w="284"/>
        <w:gridCol w:w="1675"/>
      </w:tblGrid>
      <w:tr w:rsidR="00AA57EA">
        <w:trPr>
          <w:cantSplit/>
          <w:trHeight w:val="1007"/>
        </w:trPr>
        <w:tc>
          <w:tcPr>
            <w:tcW w:w="82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left="57" w:right="57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土地履歴調査結果報告書</w:t>
            </w:r>
          </w:p>
        </w:tc>
      </w:tr>
      <w:tr w:rsidR="00AA57EA">
        <w:trPr>
          <w:cantSplit/>
          <w:trHeight w:val="1007"/>
        </w:trPr>
        <w:tc>
          <w:tcPr>
            <w:tcW w:w="829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left="113"/>
              <w:jc w:val="righ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年　　月　　日　　</w:t>
            </w:r>
          </w:p>
          <w:p w:rsidR="00AA57EA" w:rsidRDefault="00AA57EA">
            <w:pPr>
              <w:ind w:left="113"/>
              <w:rPr>
                <w:lang w:eastAsia="zh-TW"/>
              </w:rPr>
            </w:pPr>
          </w:p>
          <w:p w:rsidR="00AA57EA" w:rsidRDefault="00477A2F">
            <w:pPr>
              <w:ind w:left="113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呉　市　長</w:t>
            </w:r>
            <w:r w:rsidR="00AA57EA">
              <w:rPr>
                <w:rFonts w:hint="eastAsia"/>
                <w:lang w:eastAsia="zh-TW"/>
              </w:rPr>
              <w:t xml:space="preserve">　様</w:t>
            </w:r>
          </w:p>
          <w:p w:rsidR="00AA57EA" w:rsidRDefault="00AA57EA">
            <w:pPr>
              <w:ind w:left="113"/>
            </w:pPr>
          </w:p>
          <w:p w:rsidR="00477A2F" w:rsidRDefault="00477A2F" w:rsidP="00477A2F">
            <w:pPr>
              <w:ind w:left="113" w:firstLineChars="1533" w:firstLine="3219"/>
            </w:pPr>
            <w:r w:rsidRPr="00477A2F">
              <w:rPr>
                <w:rFonts w:hint="eastAsia"/>
              </w:rPr>
              <w:t>氏名又は名称及び住所並びに法人</w:t>
            </w:r>
          </w:p>
          <w:p w:rsidR="00AA57EA" w:rsidRDefault="00477A2F" w:rsidP="00477A2F">
            <w:pPr>
              <w:ind w:left="113" w:firstLineChars="1533" w:firstLine="3219"/>
            </w:pPr>
            <w:bookmarkStart w:id="0" w:name="_GoBack"/>
            <w:bookmarkEnd w:id="0"/>
            <w:r w:rsidRPr="00477A2F">
              <w:rPr>
                <w:rFonts w:hint="eastAsia"/>
              </w:rPr>
              <w:t>にあってはその代表者の氏名</w:t>
            </w:r>
          </w:p>
        </w:tc>
      </w:tr>
      <w:tr w:rsidR="00AA57EA">
        <w:trPr>
          <w:cantSplit/>
          <w:trHeight w:val="1007"/>
        </w:trPr>
        <w:tc>
          <w:tcPr>
            <w:tcW w:w="32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left="113" w:right="113"/>
              <w:jc w:val="right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3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left="113" w:right="113"/>
            </w:pP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AA57EA">
        <w:trPr>
          <w:cantSplit/>
          <w:trHeight w:val="976"/>
        </w:trPr>
        <w:tc>
          <w:tcPr>
            <w:tcW w:w="829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7EA" w:rsidRDefault="00AA57EA">
            <w:pPr>
              <w:ind w:right="113"/>
            </w:pPr>
            <w:r>
              <w:rPr>
                <w:rFonts w:hint="eastAsia"/>
              </w:rPr>
              <w:t xml:space="preserve">　広島県生活環境の保全等に関する条例第40条第1項の規定により，土地履歴調査の結果について，次のとおり報告します。</w:t>
            </w: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土地の改変に係る</w:t>
            </w:r>
          </w:p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事業の名称</w:t>
            </w:r>
          </w:p>
        </w:tc>
        <w:tc>
          <w:tcPr>
            <w:tcW w:w="5875" w:type="dxa"/>
            <w:gridSpan w:val="8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土地の改変をしようとする土地の所在地</w:t>
            </w:r>
          </w:p>
        </w:tc>
        <w:tc>
          <w:tcPr>
            <w:tcW w:w="5875" w:type="dxa"/>
            <w:gridSpan w:val="8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土地の改変をしようとする土地の面積</w:t>
            </w:r>
          </w:p>
        </w:tc>
        <w:tc>
          <w:tcPr>
            <w:tcW w:w="1958" w:type="dxa"/>
            <w:gridSpan w:val="4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right"/>
            </w:pPr>
            <w:r>
              <w:rPr>
                <w:rFonts w:hint="eastAsia"/>
              </w:rPr>
              <w:t xml:space="preserve">㎡　</w:t>
            </w:r>
          </w:p>
        </w:tc>
        <w:tc>
          <w:tcPr>
            <w:tcW w:w="1958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1959" w:type="dxa"/>
            <w:gridSpan w:val="2"/>
            <w:tcBorders>
              <w:left w:val="nil"/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土地の改変をしようとする土地及びその周辺の現在の利用状況</w:t>
            </w:r>
          </w:p>
        </w:tc>
        <w:tc>
          <w:tcPr>
            <w:tcW w:w="5875" w:type="dxa"/>
            <w:gridSpan w:val="8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right="113"/>
            </w:pPr>
          </w:p>
          <w:p w:rsidR="00AA57EA" w:rsidRDefault="00AA57EA">
            <w:pPr>
              <w:ind w:right="113"/>
            </w:pPr>
          </w:p>
          <w:p w:rsidR="00AA57EA" w:rsidRDefault="00AA57EA">
            <w:pPr>
              <w:ind w:right="113"/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w w:val="96"/>
              </w:rPr>
              <w:instrText>（土地の改変をしようとする土地及びその周辺の地図を添付）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　　　　　　　　　　　　　　　　　　　　　　</w:instrText>
            </w:r>
            <w:r>
              <w:instrText>)</w:instrText>
            </w:r>
            <w:r>
              <w:fldChar w:fldCharType="end"/>
            </w: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土地の改変をしようとする土地の所有者</w:t>
            </w:r>
          </w:p>
        </w:tc>
        <w:tc>
          <w:tcPr>
            <w:tcW w:w="5875" w:type="dxa"/>
            <w:gridSpan w:val="8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  <w:r>
              <w:rPr>
                <w:rFonts w:hint="eastAsia"/>
              </w:rPr>
              <w:t>（土地の所有者が届出者と異なる場合に記載）</w:t>
            </w: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土地の改変の実施後の土地利用の計画</w:t>
            </w:r>
          </w:p>
        </w:tc>
        <w:tc>
          <w:tcPr>
            <w:tcW w:w="5875" w:type="dxa"/>
            <w:gridSpan w:val="8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right="113"/>
            </w:pPr>
          </w:p>
          <w:p w:rsidR="00AA57EA" w:rsidRDefault="00AA57EA">
            <w:pPr>
              <w:ind w:right="113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</w:tc>
      </w:tr>
      <w:tr w:rsidR="00AA57EA">
        <w:trPr>
          <w:cantSplit/>
          <w:trHeight w:val="600"/>
        </w:trPr>
        <w:tc>
          <w:tcPr>
            <w:tcW w:w="2415" w:type="dxa"/>
            <w:gridSpan w:val="2"/>
            <w:tcBorders>
              <w:lef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土地履歴調査の</w:t>
            </w:r>
          </w:p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実施結果</w:t>
            </w:r>
          </w:p>
        </w:tc>
        <w:tc>
          <w:tcPr>
            <w:tcW w:w="5875" w:type="dxa"/>
            <w:gridSpan w:val="8"/>
            <w:tcBorders>
              <w:right w:val="single" w:sz="4" w:space="0" w:color="auto"/>
            </w:tcBorders>
            <w:vAlign w:val="center"/>
          </w:tcPr>
          <w:p w:rsidR="00AA57EA" w:rsidRDefault="00AA57E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  <w:p w:rsidR="00AA57EA" w:rsidRDefault="00AA57EA">
            <w:pPr>
              <w:ind w:right="113"/>
            </w:pPr>
            <w:r>
              <w:rPr>
                <w:rFonts w:hint="eastAsia"/>
              </w:rPr>
              <w:t xml:space="preserve">　別紙のとおり</w:t>
            </w:r>
          </w:p>
          <w:p w:rsidR="00AA57EA" w:rsidRDefault="00AA57EA">
            <w:pPr>
              <w:ind w:right="113"/>
            </w:pPr>
            <w:r>
              <w:rPr>
                <w:rFonts w:hint="eastAsia"/>
              </w:rPr>
              <w:t xml:space="preserve">　</w:t>
            </w:r>
          </w:p>
        </w:tc>
      </w:tr>
      <w:tr w:rsid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57EA" w:rsidRDefault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190" w:type="dxa"/>
            <w:tcBorders>
              <w:left w:val="nil"/>
              <w:bottom w:val="nil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整理番号</w:t>
            </w:r>
          </w:p>
        </w:tc>
        <w:tc>
          <w:tcPr>
            <w:tcW w:w="1155" w:type="dxa"/>
            <w:gridSpan w:val="2"/>
            <w:tcBorders>
              <w:bottom w:val="nil"/>
            </w:tcBorders>
            <w:vAlign w:val="center"/>
          </w:tcPr>
          <w:p w:rsidR="00AA57EA" w:rsidRDefault="00AA57EA">
            <w:pPr>
              <w:ind w:left="113" w:right="113"/>
              <w:jc w:val="right"/>
            </w:pPr>
          </w:p>
          <w:p w:rsidR="00AA57EA" w:rsidRDefault="00AA57EA">
            <w:pPr>
              <w:ind w:left="113" w:right="113"/>
              <w:jc w:val="right"/>
            </w:pPr>
          </w:p>
        </w:tc>
        <w:tc>
          <w:tcPr>
            <w:tcW w:w="420" w:type="dxa"/>
            <w:tcBorders>
              <w:bottom w:val="nil"/>
              <w:right w:val="nil"/>
            </w:tcBorders>
            <w:vAlign w:val="center"/>
          </w:tcPr>
          <w:p w:rsidR="00AA57EA" w:rsidRDefault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1680" w:type="dxa"/>
            <w:gridSpan w:val="2"/>
            <w:tcBorders>
              <w:left w:val="nil"/>
              <w:bottom w:val="nil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受理年月日</w:t>
            </w:r>
          </w:p>
        </w:tc>
        <w:tc>
          <w:tcPr>
            <w:tcW w:w="2620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:rsidR="00AA57EA" w:rsidRDefault="00AA57EA" w:rsidP="00F637FC">
            <w:pPr>
              <w:ind w:left="113" w:right="113" w:firstLineChars="200" w:firstLine="42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AA57EA" w:rsidRDefault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190" w:type="dxa"/>
            <w:tcBorders>
              <w:left w:val="nil"/>
              <w:bottom w:val="nil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審査結果</w:t>
            </w:r>
          </w:p>
        </w:tc>
        <w:tc>
          <w:tcPr>
            <w:tcW w:w="5875" w:type="dxa"/>
            <w:gridSpan w:val="8"/>
            <w:tcBorders>
              <w:bottom w:val="nil"/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</w:tc>
      </w:tr>
      <w:tr w:rsidR="00AA57EA">
        <w:trPr>
          <w:cantSplit/>
          <w:trHeight w:val="600"/>
        </w:trPr>
        <w:tc>
          <w:tcPr>
            <w:tcW w:w="225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A57EA" w:rsidRDefault="00AA57EA">
            <w:pPr>
              <w:jc w:val="distribute"/>
            </w:pPr>
            <w:r>
              <w:rPr>
                <w:rFonts w:hint="eastAsia"/>
              </w:rPr>
              <w:t>※</w:t>
            </w:r>
          </w:p>
        </w:tc>
        <w:tc>
          <w:tcPr>
            <w:tcW w:w="2190" w:type="dxa"/>
            <w:tcBorders>
              <w:left w:val="nil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5875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</w:p>
          <w:p w:rsidR="00AA57EA" w:rsidRDefault="00AA57EA">
            <w:pPr>
              <w:ind w:left="113" w:right="113"/>
            </w:pPr>
          </w:p>
        </w:tc>
      </w:tr>
      <w:tr w:rsidR="00AA57EA">
        <w:trPr>
          <w:cantSplit/>
          <w:trHeight w:val="979"/>
        </w:trPr>
        <w:tc>
          <w:tcPr>
            <w:tcW w:w="829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A57EA" w:rsidRDefault="00AA57EA">
            <w:pPr>
              <w:ind w:right="113"/>
            </w:pPr>
            <w:r>
              <w:rPr>
                <w:rFonts w:hint="eastAsia"/>
              </w:rPr>
              <w:t>注　1　※印の欄には，記載しないこと。</w:t>
            </w:r>
          </w:p>
          <w:p w:rsidR="00AA57EA" w:rsidRDefault="00AA57EA">
            <w:pPr>
              <w:ind w:right="113"/>
            </w:pPr>
            <w:r>
              <w:rPr>
                <w:rFonts w:hint="eastAsia"/>
              </w:rPr>
              <w:t xml:space="preserve">　　2　報告書及び別紙の用紙の大きさは，図面，表等やむを得ないものを除き，日本　　 </w:t>
            </w:r>
            <w:r w:rsidR="006A21AF">
              <w:rPr>
                <w:rFonts w:hint="eastAsia"/>
              </w:rPr>
              <w:t>産業</w:t>
            </w:r>
            <w:r w:rsidR="00435059">
              <w:rPr>
                <w:rFonts w:hint="eastAsia"/>
              </w:rPr>
              <w:t>規格</w:t>
            </w:r>
            <w:r>
              <w:rPr>
                <w:rFonts w:hint="eastAsia"/>
              </w:rPr>
              <w:t>Ａ列4とすること。</w:t>
            </w:r>
          </w:p>
        </w:tc>
      </w:tr>
    </w:tbl>
    <w:p w:rsidR="00AA57EA" w:rsidRDefault="00AA57EA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p w:rsidR="00AA57EA" w:rsidRDefault="00AA57EA">
      <w:pPr>
        <w:ind w:right="420"/>
      </w:pPr>
      <w:r>
        <w:br w:type="page"/>
      </w:r>
      <w:r>
        <w:rPr>
          <w:rFonts w:hint="eastAsia"/>
        </w:rPr>
        <w:lastRenderedPageBreak/>
        <w:t>別紙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5"/>
        <w:gridCol w:w="2845"/>
        <w:gridCol w:w="2845"/>
      </w:tblGrid>
      <w:tr w:rsidR="00AA57EA">
        <w:trPr>
          <w:cantSplit/>
          <w:trHeight w:val="1071"/>
        </w:trPr>
        <w:tc>
          <w:tcPr>
            <w:tcW w:w="8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A57EA" w:rsidRDefault="00AA57EA">
            <w:pPr>
              <w:jc w:val="center"/>
            </w:pPr>
            <w:r>
              <w:rPr>
                <w:rFonts w:hint="eastAsia"/>
              </w:rPr>
              <w:t>土　地　履　歴　調　査　の　実　施　結　果</w:t>
            </w:r>
          </w:p>
        </w:tc>
      </w:tr>
      <w:tr w:rsidR="00AA57EA">
        <w:trPr>
          <w:cantSplit/>
          <w:trHeight w:val="107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</w:pPr>
            <w:r>
              <w:rPr>
                <w:rFonts w:hint="eastAsia"/>
              </w:rPr>
              <w:t>土地の利用の履歴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</w:tr>
      <w:tr w:rsidR="00AA57EA">
        <w:trPr>
          <w:cantSplit/>
          <w:trHeight w:val="107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  <w:r>
              <w:rPr>
                <w:rFonts w:hint="eastAsia"/>
              </w:rPr>
              <w:t>過去に設置されていた土壌関係特定事業場の名称</w:t>
            </w:r>
          </w:p>
        </w:tc>
        <w:tc>
          <w:tcPr>
            <w:tcW w:w="5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AA57EA" w:rsidRDefault="00AA57EA">
            <w:pPr>
              <w:pStyle w:val="a5"/>
              <w:tabs>
                <w:tab w:val="clear" w:pos="4252"/>
                <w:tab w:val="clear" w:pos="8504"/>
              </w:tabs>
              <w:snapToGrid/>
            </w:pPr>
          </w:p>
          <w:p w:rsidR="00AA57EA" w:rsidRDefault="00AA57EA">
            <w:pPr>
              <w:pStyle w:val="a5"/>
              <w:tabs>
                <w:tab w:val="clear" w:pos="4252"/>
                <w:tab w:val="clear" w:pos="8504"/>
              </w:tabs>
              <w:snapToGrid/>
              <w:ind w:left="113" w:right="113"/>
              <w:jc w:val="distribute"/>
            </w:pPr>
          </w:p>
          <w:p w:rsidR="00AA57EA" w:rsidRDefault="00AA57EA">
            <w:pPr>
              <w:ind w:left="-57" w:right="-57"/>
              <w:rPr>
                <w:lang w:eastAsia="zh-TW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（業　種：　　　　　　　　　　　　　　　）</w:t>
            </w:r>
          </w:p>
        </w:tc>
      </w:tr>
      <w:tr w:rsidR="00AA57EA">
        <w:trPr>
          <w:cantSplit/>
          <w:trHeight w:val="107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</w:pPr>
            <w:r>
              <w:rPr>
                <w:rFonts w:hint="eastAsia"/>
              </w:rPr>
              <w:t>製造され，使用され又は処理されていた土壌関係特定有害物質の種類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ind w:right="-57"/>
            </w:pPr>
          </w:p>
        </w:tc>
      </w:tr>
      <w:tr w:rsidR="00AA57EA">
        <w:trPr>
          <w:cantSplit/>
          <w:trHeight w:val="107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rPr>
                <w:spacing w:val="24"/>
              </w:rPr>
            </w:pPr>
            <w:r>
              <w:rPr>
                <w:rFonts w:hint="eastAsia"/>
              </w:rPr>
              <w:t>土壌関係特定</w:t>
            </w:r>
            <w:r>
              <w:rPr>
                <w:rStyle w:val="a9"/>
                <w:rFonts w:hint="eastAsia"/>
                <w:spacing w:val="0"/>
              </w:rPr>
              <w:t>有</w:t>
            </w:r>
            <w:r>
              <w:rPr>
                <w:rFonts w:hint="eastAsia"/>
              </w:rPr>
              <w:t>害物質の取扱状況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ind w:right="-57"/>
            </w:pPr>
          </w:p>
        </w:tc>
      </w:tr>
      <w:tr w:rsidR="00AA57EA">
        <w:trPr>
          <w:cantSplit/>
          <w:trHeight w:val="107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rPr>
                <w:spacing w:val="24"/>
              </w:rPr>
            </w:pPr>
            <w:r>
              <w:rPr>
                <w:rFonts w:hint="eastAsia"/>
              </w:rPr>
              <w:t>土壌関係特定</w:t>
            </w:r>
            <w:r>
              <w:rPr>
                <w:rStyle w:val="a9"/>
                <w:rFonts w:hint="eastAsia"/>
                <w:spacing w:val="0"/>
              </w:rPr>
              <w:t>有</w:t>
            </w:r>
            <w:r>
              <w:rPr>
                <w:rFonts w:hint="eastAsia"/>
              </w:rPr>
              <w:t>害物質の排出状況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ind w:right="-57"/>
            </w:pPr>
          </w:p>
        </w:tc>
      </w:tr>
      <w:tr w:rsidR="00AA57EA">
        <w:trPr>
          <w:cantSplit/>
          <w:trHeight w:val="1071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rPr>
                <w:spacing w:val="24"/>
              </w:rPr>
            </w:pPr>
            <w:r>
              <w:rPr>
                <w:rFonts w:hint="eastAsia"/>
              </w:rPr>
              <w:t>土壌関係特定</w:t>
            </w:r>
            <w:r>
              <w:rPr>
                <w:rStyle w:val="a9"/>
                <w:rFonts w:hint="eastAsia"/>
                <w:spacing w:val="0"/>
              </w:rPr>
              <w:t>有</w:t>
            </w:r>
            <w:r>
              <w:rPr>
                <w:rFonts w:hint="eastAsia"/>
              </w:rPr>
              <w:t>害物質の保管状況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ind w:right="-57"/>
            </w:pPr>
          </w:p>
        </w:tc>
      </w:tr>
      <w:tr w:rsidR="00AA57EA">
        <w:trPr>
          <w:cantSplit/>
          <w:trHeight w:val="1072"/>
        </w:trPr>
        <w:tc>
          <w:tcPr>
            <w:tcW w:w="2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57EA" w:rsidRDefault="00AA57EA">
            <w:pPr>
              <w:ind w:left="113" w:right="113"/>
              <w:jc w:val="distribute"/>
              <w:rPr>
                <w:spacing w:val="40"/>
              </w:rPr>
            </w:pPr>
            <w:r>
              <w:rPr>
                <w:rFonts w:hint="eastAsia"/>
              </w:rPr>
              <w:t>その他特記事項</w:t>
            </w:r>
          </w:p>
        </w:tc>
        <w:tc>
          <w:tcPr>
            <w:tcW w:w="28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  <w:p w:rsidR="00AA57EA" w:rsidRDefault="00AA57EA">
            <w:pPr>
              <w:ind w:left="-57" w:right="-57"/>
            </w:pPr>
          </w:p>
        </w:tc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widowControl/>
              <w:wordWrap/>
              <w:overflowPunct/>
              <w:autoSpaceDE/>
              <w:autoSpaceDN/>
              <w:jc w:val="left"/>
            </w:pPr>
          </w:p>
          <w:p w:rsidR="00AA57EA" w:rsidRDefault="00AA57EA">
            <w:pPr>
              <w:ind w:right="-57"/>
            </w:pPr>
          </w:p>
        </w:tc>
      </w:tr>
      <w:tr w:rsidR="00AA57EA">
        <w:trPr>
          <w:cantSplit/>
          <w:trHeight w:val="1296"/>
        </w:trPr>
        <w:tc>
          <w:tcPr>
            <w:tcW w:w="83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C6822" w:rsidRDefault="00AA57EA">
            <w:pPr>
              <w:pStyle w:val="aa"/>
              <w:ind w:left="0"/>
            </w:pPr>
            <w:r>
              <w:rPr>
                <w:rFonts w:hint="eastAsia"/>
              </w:rPr>
              <w:t>注　複数の土壌関係特定事業場が存在した場合は，事業場ごとに調査の実施結果を作成　すること。</w:t>
            </w:r>
          </w:p>
        </w:tc>
      </w:tr>
    </w:tbl>
    <w:p w:rsidR="008C6822" w:rsidRDefault="008C6822" w:rsidP="008C6822">
      <w:pPr>
        <w:ind w:right="-1"/>
      </w:pPr>
    </w:p>
    <w:p w:rsidR="008C6822" w:rsidRPr="008C6822" w:rsidRDefault="008C6822" w:rsidP="001B3CB5"/>
    <w:p w:rsidR="00AA57EA" w:rsidRDefault="00AA57EA">
      <w:pPr>
        <w:pStyle w:val="a3"/>
        <w:tabs>
          <w:tab w:val="clear" w:pos="4252"/>
          <w:tab w:val="clear" w:pos="8504"/>
        </w:tabs>
        <w:snapToGrid/>
        <w:spacing w:line="20" w:lineRule="exact"/>
      </w:pPr>
    </w:p>
    <w:sectPr w:rsidR="00AA57EA" w:rsidSect="00D90B32">
      <w:footerReference w:type="default" r:id="rId8"/>
      <w:pgSz w:w="11906" w:h="16838" w:code="9"/>
      <w:pgMar w:top="1418" w:right="1701" w:bottom="1418" w:left="1701" w:header="851" w:footer="992" w:gutter="0"/>
      <w:pgNumType w:start="167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D76" w:rsidRDefault="005C3D76">
      <w:r>
        <w:separator/>
      </w:r>
    </w:p>
  </w:endnote>
  <w:endnote w:type="continuationSeparator" w:id="0">
    <w:p w:rsidR="005C3D76" w:rsidRDefault="005C3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B32" w:rsidRPr="00D90B32" w:rsidRDefault="00D90B32" w:rsidP="00D90B32">
    <w:pPr>
      <w:pStyle w:val="a3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D76" w:rsidRDefault="005C3D76">
      <w:r>
        <w:separator/>
      </w:r>
    </w:p>
  </w:footnote>
  <w:footnote w:type="continuationSeparator" w:id="0">
    <w:p w:rsidR="005C3D76" w:rsidRDefault="005C3D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B5208"/>
    <w:multiLevelType w:val="singleLevel"/>
    <w:tmpl w:val="6616C85C"/>
    <w:lvl w:ilvl="0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" w15:restartNumberingAfterBreak="0">
    <w:nsid w:val="1CA361D6"/>
    <w:multiLevelType w:val="singleLevel"/>
    <w:tmpl w:val="18E20342"/>
    <w:lvl w:ilvl="0">
      <w:start w:val="2"/>
      <w:numFmt w:val="decimal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</w:abstractNum>
  <w:abstractNum w:abstractNumId="2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3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abstractNum w:abstractNumId="4" w15:restartNumberingAfterBreak="0">
    <w:nsid w:val="7BDD2461"/>
    <w:multiLevelType w:val="singleLevel"/>
    <w:tmpl w:val="8AEE456E"/>
    <w:lvl w:ilvl="0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DC"/>
    <w:rsid w:val="000119F6"/>
    <w:rsid w:val="000371DC"/>
    <w:rsid w:val="0007057E"/>
    <w:rsid w:val="00157E40"/>
    <w:rsid w:val="001A5BEE"/>
    <w:rsid w:val="001B3CB5"/>
    <w:rsid w:val="002D35F6"/>
    <w:rsid w:val="00435059"/>
    <w:rsid w:val="00477A2F"/>
    <w:rsid w:val="00486BC3"/>
    <w:rsid w:val="00524B0F"/>
    <w:rsid w:val="005B4EB9"/>
    <w:rsid w:val="005C3D76"/>
    <w:rsid w:val="00662858"/>
    <w:rsid w:val="0068262A"/>
    <w:rsid w:val="006A21AF"/>
    <w:rsid w:val="00710BDE"/>
    <w:rsid w:val="00856A3B"/>
    <w:rsid w:val="008C6822"/>
    <w:rsid w:val="00964D05"/>
    <w:rsid w:val="00A77A1C"/>
    <w:rsid w:val="00AA57EA"/>
    <w:rsid w:val="00AC6E16"/>
    <w:rsid w:val="00C140CC"/>
    <w:rsid w:val="00C41718"/>
    <w:rsid w:val="00D90B32"/>
    <w:rsid w:val="00EF39CB"/>
    <w:rsid w:val="00F6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577404"/>
  <w15:chartTrackingRefBased/>
  <w15:docId w15:val="{D00387C0-E25D-4A69-AC1D-A972C5FA8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character" w:customStyle="1" w:styleId="a9">
    <w:name w:val="２字あき"/>
    <w:rPr>
      <w:spacing w:val="210"/>
    </w:rPr>
  </w:style>
  <w:style w:type="paragraph" w:styleId="aa">
    <w:name w:val="Body Text Indent"/>
    <w:basedOn w:val="a"/>
    <w:pPr>
      <w:ind w:left="2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121CB-0CFC-4060-BF7E-8DA4FFBDD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2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　号(第28条関係)</vt:lpstr>
      <vt:lpstr>様式第　号(第28条関係)</vt:lpstr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　号(第28条関係)</dc:title>
  <dc:subject/>
  <dc:creator>(株)ぎょうせい</dc:creator>
  <cp:keywords/>
  <cp:lastModifiedBy>ｿﾈ ﾐｶｺ</cp:lastModifiedBy>
  <cp:revision>3</cp:revision>
  <cp:lastPrinted>2013-03-18T12:02:00Z</cp:lastPrinted>
  <dcterms:created xsi:type="dcterms:W3CDTF">2021-07-29T02:25:00Z</dcterms:created>
  <dcterms:modified xsi:type="dcterms:W3CDTF">2021-10-14T05:36:00Z</dcterms:modified>
</cp:coreProperties>
</file>