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F6" w:rsidRDefault="00BD76F6">
      <w:pPr>
        <w:pStyle w:val="a3"/>
        <w:spacing w:line="240" w:lineRule="exact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1A447E">
        <w:rPr>
          <w:rFonts w:ascii="ＭＳ 明朝" w:hAnsi="ＭＳ 明朝" w:hint="eastAsia"/>
          <w:spacing w:val="7"/>
          <w:sz w:val="21"/>
          <w:szCs w:val="21"/>
        </w:rPr>
        <w:t>様式第３号の</w:t>
      </w:r>
      <w:r w:rsidR="00A76406" w:rsidRPr="001A447E">
        <w:rPr>
          <w:rFonts w:ascii="ＭＳ 明朝" w:hAnsi="ＭＳ 明朝" w:hint="eastAsia"/>
          <w:spacing w:val="7"/>
          <w:sz w:val="21"/>
          <w:szCs w:val="21"/>
        </w:rPr>
        <w:t>３</w:t>
      </w:r>
      <w:r w:rsidRPr="001A447E">
        <w:rPr>
          <w:rFonts w:ascii="ＭＳ 明朝" w:hAnsi="ＭＳ 明朝" w:hint="eastAsia"/>
          <w:spacing w:val="7"/>
          <w:sz w:val="21"/>
          <w:szCs w:val="21"/>
        </w:rPr>
        <w:t>（第４条の２関係）</w:t>
      </w:r>
    </w:p>
    <w:p w:rsidR="001A447E" w:rsidRPr="001A447E" w:rsidRDefault="001A447E">
      <w:pPr>
        <w:pStyle w:val="a3"/>
        <w:spacing w:line="240" w:lineRule="exact"/>
        <w:rPr>
          <w:rFonts w:hint="eastAsia"/>
          <w:spacing w:val="0"/>
        </w:rPr>
      </w:pPr>
      <w:bookmarkStart w:id="0" w:name="_GoBack"/>
      <w:bookmarkEnd w:id="0"/>
    </w:p>
    <w:p w:rsidR="00BD76F6" w:rsidRDefault="00BD76F6">
      <w:pPr>
        <w:pStyle w:val="a3"/>
        <w:spacing w:line="2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美容所営業承継届（相続）</w:t>
      </w:r>
    </w:p>
    <w:p w:rsidR="00BD76F6" w:rsidRDefault="00BD76F6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年　　月　　日　　</w:t>
      </w: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呉市保健所長　様</w:t>
      </w:r>
    </w:p>
    <w:p w:rsidR="00BD76F6" w:rsidRDefault="00BD76F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BD76F6" w:rsidRDefault="00265E15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届出者　住　  </w:t>
      </w:r>
      <w:r w:rsidR="00BD76F6">
        <w:rPr>
          <w:rFonts w:ascii="ＭＳ 明朝" w:hAnsi="ＭＳ 明朝" w:hint="eastAsia"/>
          <w:spacing w:val="7"/>
          <w:sz w:val="21"/>
          <w:szCs w:val="21"/>
        </w:rPr>
        <w:t>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 w:rsidR="00A81F7D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A81F7D">
        <w:rPr>
          <w:rFonts w:ascii="ＭＳ 明朝" w:hAnsi="ＭＳ 明朝" w:hint="eastAsia"/>
          <w:spacing w:val="7"/>
          <w:sz w:val="21"/>
          <w:szCs w:val="21"/>
        </w:rPr>
        <w:t xml:space="preserve"> 　　　　　　　　　　　　</w:t>
      </w:r>
    </w:p>
    <w:p w:rsidR="00BD76F6" w:rsidRDefault="00BD76F6">
      <w:pPr>
        <w:pStyle w:val="a3"/>
        <w:spacing w:line="270" w:lineRule="exact"/>
        <w:jc w:val="right"/>
        <w:rPr>
          <w:spacing w:val="0"/>
        </w:rPr>
      </w:pPr>
      <w:r w:rsidRPr="00265E15">
        <w:rPr>
          <w:rFonts w:ascii="ＭＳ 明朝" w:hAnsi="ＭＳ 明朝" w:hint="eastAsia"/>
          <w:spacing w:val="0"/>
          <w:sz w:val="21"/>
          <w:szCs w:val="21"/>
        </w:rPr>
        <w:t>氏　　名</w:t>
      </w:r>
      <w:r w:rsidR="00265E15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265E15"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="00265E15" w:rsidRPr="00265E15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265E1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265E15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A81F7D" w:rsidRPr="00265E15">
        <w:rPr>
          <w:rFonts w:ascii="ＭＳ 明朝" w:hAnsi="ＭＳ 明朝" w:hint="eastAsia"/>
          <w:spacing w:val="0"/>
          <w:sz w:val="21"/>
          <w:szCs w:val="21"/>
        </w:rPr>
        <w:t xml:space="preserve">     </w:t>
      </w:r>
      <w:r w:rsidR="00244DBF">
        <w:rPr>
          <w:rFonts w:hAnsi="ＭＳ 明朝" w:hint="eastAsia"/>
          <w:spacing w:val="0"/>
        </w:rPr>
        <w:t xml:space="preserve">　　</w:t>
      </w:r>
      <w:r w:rsidR="00A81F7D">
        <w:rPr>
          <w:rFonts w:hAnsi="ＭＳ 明朝" w:hint="eastAsia"/>
          <w:spacing w:val="0"/>
        </w:rPr>
        <w:t xml:space="preserve"> </w:t>
      </w:r>
    </w:p>
    <w:p w:rsidR="00BD76F6" w:rsidRDefault="00BD76F6">
      <w:pPr>
        <w:pStyle w:val="a3"/>
        <w:spacing w:line="27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電話番号</w:t>
      </w:r>
      <w:r w:rsidR="00265E15"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</w:t>
      </w:r>
      <w:r w:rsidR="00265E15"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　　</w:t>
      </w:r>
      <w:r w:rsidR="00A81F7D">
        <w:rPr>
          <w:rFonts w:ascii="ＭＳ 明朝" w:hAnsi="ＭＳ 明朝" w:hint="eastAsia"/>
          <w:spacing w:val="7"/>
          <w:sz w:val="21"/>
          <w:szCs w:val="21"/>
        </w:rPr>
        <w:t xml:space="preserve">　   </w:t>
      </w: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次のとおり美容所の営業を承継しました。</w:t>
      </w:r>
    </w:p>
    <w:p w:rsidR="00BD76F6" w:rsidRDefault="00BD76F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1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60"/>
        <w:gridCol w:w="2210"/>
        <w:gridCol w:w="5460"/>
      </w:tblGrid>
      <w:tr w:rsidR="00BD76F6" w:rsidTr="00244DBF">
        <w:trPr>
          <w:cantSplit/>
          <w:trHeight w:hRule="exact" w:val="7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D76F6" w:rsidRDefault="00BD76F6" w:rsidP="00244DB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承継した</w:t>
            </w:r>
          </w:p>
          <w:p w:rsidR="00BD76F6" w:rsidRDefault="00BD76F6" w:rsidP="00244DBF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</w:p>
          <w:p w:rsidR="00BD76F6" w:rsidRDefault="00BD76F6" w:rsidP="00244DBF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</w:p>
          <w:p w:rsidR="00BD76F6" w:rsidRDefault="00BD76F6" w:rsidP="00244DB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営業施設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A81F7D" w:rsidP="00244DBF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名称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D76F6" w:rsidTr="00244DBF">
        <w:trPr>
          <w:cantSplit/>
          <w:trHeight w:hRule="exact" w:val="697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76F6" w:rsidRDefault="00BD76F6" w:rsidP="00A81F7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A81F7D" w:rsidP="00244DBF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所在地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D76F6" w:rsidTr="00244DBF">
        <w:trPr>
          <w:cantSplit/>
          <w:trHeight w:hRule="exact" w:val="71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76F6" w:rsidRDefault="00BD76F6" w:rsidP="00A81F7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確認番号及び</w:t>
            </w:r>
          </w:p>
          <w:p w:rsidR="00BD76F6" w:rsidRDefault="00BD76F6" w:rsidP="00244DBF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確認年月日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6F6" w:rsidRDefault="003A21DD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 w:rsidR="00BD76F6">
              <w:rPr>
                <w:rFonts w:ascii="ＭＳ 明朝" w:hAnsi="ＭＳ 明朝" w:hint="eastAsia"/>
                <w:spacing w:val="7"/>
                <w:sz w:val="21"/>
                <w:szCs w:val="21"/>
              </w:rPr>
              <w:t>指令第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 w:rsidR="00BD76F6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</w:t>
            </w:r>
            <w:r w:rsidR="00BD76F6">
              <w:rPr>
                <w:rFonts w:ascii="ＭＳ 明朝" w:hAnsi="ＭＳ 明朝" w:hint="eastAsia"/>
                <w:spacing w:val="7"/>
                <w:sz w:val="21"/>
                <w:szCs w:val="21"/>
              </w:rPr>
              <w:t>号</w:t>
            </w:r>
          </w:p>
          <w:p w:rsidR="00BD76F6" w:rsidRDefault="00BD76F6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</w:t>
            </w:r>
            <w:r w:rsidR="001A447E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年　　月　　日</w:t>
            </w:r>
          </w:p>
        </w:tc>
      </w:tr>
      <w:tr w:rsidR="00BD76F6" w:rsidTr="00244DBF">
        <w:trPr>
          <w:cantSplit/>
          <w:trHeight w:hRule="exact" w:val="68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D76F6" w:rsidRDefault="00BD76F6" w:rsidP="00244DB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被相続人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氏　　　　　　名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D76F6" w:rsidTr="00244DBF">
        <w:trPr>
          <w:cantSplit/>
          <w:trHeight w:hRule="exact" w:val="71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6F6" w:rsidRDefault="00BD76F6" w:rsidP="00244DB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住　　　　　　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D76F6" w:rsidTr="00244DBF">
        <w:trPr>
          <w:cantSplit/>
          <w:trHeight w:hRule="exact" w:val="695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D76F6" w:rsidRDefault="00BD76F6" w:rsidP="00244DB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相続人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氏　　　　　　名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D76F6" w:rsidTr="00244DBF">
        <w:trPr>
          <w:cantSplit/>
          <w:trHeight w:hRule="exact" w:val="71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76F6" w:rsidRDefault="00BD76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年　　月　　日</w:t>
            </w:r>
          </w:p>
        </w:tc>
      </w:tr>
      <w:tr w:rsidR="00BD76F6" w:rsidTr="00244DBF">
        <w:trPr>
          <w:cantSplit/>
          <w:trHeight w:hRule="exact" w:val="9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76F6" w:rsidRDefault="00BD76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住　　　　　　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6F6" w:rsidRDefault="00BD76F6" w:rsidP="00A81F7D">
            <w:pPr>
              <w:pStyle w:val="a3"/>
              <w:spacing w:before="120" w:line="240" w:lineRule="exact"/>
              <w:ind w:firstLineChars="50" w:firstLine="11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郵便番号　　　　電話番号</w:t>
            </w:r>
          </w:p>
        </w:tc>
      </w:tr>
      <w:tr w:rsidR="00BD76F6">
        <w:trPr>
          <w:cantSplit/>
          <w:trHeight w:hRule="exact" w:val="48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76F6" w:rsidRDefault="00BD76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F6" w:rsidRDefault="00BD76F6" w:rsidP="00F13955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被相続人との続き柄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6F6" w:rsidRDefault="00BD76F6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D76F6" w:rsidTr="00244DBF">
        <w:trPr>
          <w:trHeight w:hRule="exact" w:val="480"/>
        </w:trPr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F6" w:rsidRDefault="00BD76F6" w:rsidP="00A81F7D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相続開始の年月日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6F6" w:rsidRDefault="00BD76F6" w:rsidP="00244DBF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年　　月　　日</w:t>
            </w:r>
          </w:p>
        </w:tc>
      </w:tr>
    </w:tbl>
    <w:p w:rsidR="00BD76F6" w:rsidRDefault="00BD76F6">
      <w:pPr>
        <w:pStyle w:val="a3"/>
        <w:spacing w:line="12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添付書類　１　戸籍謄本</w:t>
      </w:r>
    </w:p>
    <w:p w:rsidR="00BD76F6" w:rsidRDefault="00BD76F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２　相続人が二人以上ある場合において，その全員の同意により美容所の開設</w:t>
      </w:r>
    </w:p>
    <w:p w:rsidR="00BD76F6" w:rsidRDefault="00BD76F6">
      <w:pPr>
        <w:pStyle w:val="a3"/>
        <w:spacing w:line="240" w:lineRule="exact"/>
        <w:ind w:left="1560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者の地位を承継すべき相続人として選定された者にあつては，その全員の同</w:t>
      </w:r>
    </w:p>
    <w:p w:rsidR="00BD76F6" w:rsidRDefault="00BD76F6">
      <w:pPr>
        <w:pStyle w:val="a3"/>
        <w:spacing w:line="240" w:lineRule="exact"/>
        <w:ind w:left="1560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意書</w:t>
      </w: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rFonts w:hint="eastAsia"/>
          <w:spacing w:val="0"/>
        </w:rPr>
      </w:pPr>
    </w:p>
    <w:p w:rsidR="00BD76F6" w:rsidRDefault="00BD76F6" w:rsidP="00164F48">
      <w:pPr>
        <w:pStyle w:val="a3"/>
        <w:spacing w:line="1244" w:lineRule="exact"/>
        <w:rPr>
          <w:spacing w:val="0"/>
        </w:rPr>
      </w:pPr>
    </w:p>
    <w:sectPr w:rsidR="00BD76F6" w:rsidSect="00164F48">
      <w:type w:val="continuous"/>
      <w:pgSz w:w="11906" w:h="16838" w:code="9"/>
      <w:pgMar w:top="1134" w:right="1134" w:bottom="1134" w:left="11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7E" w:rsidRDefault="001A447E" w:rsidP="001A447E">
      <w:r>
        <w:separator/>
      </w:r>
    </w:p>
  </w:endnote>
  <w:endnote w:type="continuationSeparator" w:id="0">
    <w:p w:rsidR="001A447E" w:rsidRDefault="001A447E" w:rsidP="001A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7E" w:rsidRDefault="001A447E" w:rsidP="001A447E">
      <w:r>
        <w:separator/>
      </w:r>
    </w:p>
  </w:footnote>
  <w:footnote w:type="continuationSeparator" w:id="0">
    <w:p w:rsidR="001A447E" w:rsidRDefault="001A447E" w:rsidP="001A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F6"/>
    <w:rsid w:val="00164F48"/>
    <w:rsid w:val="001A447E"/>
    <w:rsid w:val="001B62D8"/>
    <w:rsid w:val="00244DBF"/>
    <w:rsid w:val="00265E15"/>
    <w:rsid w:val="002F1517"/>
    <w:rsid w:val="003A21DD"/>
    <w:rsid w:val="00A76406"/>
    <w:rsid w:val="00A81F7D"/>
    <w:rsid w:val="00BD76F6"/>
    <w:rsid w:val="00C7531A"/>
    <w:rsid w:val="00F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F613B"/>
  <w15:chartTrackingRefBased/>
  <w15:docId w15:val="{CEF43019-DC10-4489-BB63-8CF3999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rsid w:val="001A4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447E"/>
    <w:rPr>
      <w:kern w:val="2"/>
      <w:sz w:val="21"/>
      <w:szCs w:val="24"/>
    </w:rPr>
  </w:style>
  <w:style w:type="paragraph" w:styleId="a6">
    <w:name w:val="footer"/>
    <w:basedOn w:val="a"/>
    <w:link w:val="a7"/>
    <w:rsid w:val="001A4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44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710\Desktop\R5&#29983;&#27963;&#34907;&#29983;&#38306;&#20418;&#27861;&#20196;&#25913;&#27491;&#12395;&#12388;&#12356;&#12390;\&#26032;&#26087;&#23550;&#29031;\word&#27096;&#24335;\&#12463;&#12522;&#12540;&#12491;&#12531;&#12464;&#26989;&#27861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228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様式第３号の２（第４条の２関係）</vt:lpstr>
      <vt:lpstr>　様式第３号の２（第４条の２関係）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様式第３号の２（第４条の２関係）</dc:title>
  <dc:subject/>
  <dc:creator>ﾋﾗﾓﾄ ﾖｼﾋｺ</dc:creator>
  <cp:keywords/>
  <dc:description/>
  <cp:lastModifiedBy>ﾋﾗﾓﾄ ﾖｼﾋｺ</cp:lastModifiedBy>
  <cp:revision>2</cp:revision>
  <cp:lastPrinted>2010-07-28T02:35:00Z</cp:lastPrinted>
  <dcterms:created xsi:type="dcterms:W3CDTF">2024-01-04T02:24:00Z</dcterms:created>
  <dcterms:modified xsi:type="dcterms:W3CDTF">2024-01-04T02:24:00Z</dcterms:modified>
</cp:coreProperties>
</file>