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8E" w:rsidRDefault="0043278E" w:rsidP="0043278E">
      <w:pPr>
        <w:spacing w:line="380" w:lineRule="exact"/>
        <w:ind w:right="480"/>
        <w:jc w:val="center"/>
        <w:rPr>
          <w:rFonts w:ascii="ＭＳ 明朝" w:hAnsi="ＭＳ 明朝"/>
          <w:sz w:val="24"/>
        </w:rPr>
      </w:pPr>
    </w:p>
    <w:p w:rsidR="006D7B4D" w:rsidRPr="008B19F8" w:rsidRDefault="00CA3350" w:rsidP="001E30A8">
      <w:pPr>
        <w:spacing w:line="380" w:lineRule="exact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1469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267475">
        <w:rPr>
          <w:rFonts w:ascii="ＭＳ 明朝" w:hAnsi="ＭＳ 明朝" w:hint="eastAsia"/>
          <w:sz w:val="24"/>
        </w:rPr>
        <w:t>２月</w:t>
      </w:r>
      <w:r w:rsidR="006B577D">
        <w:rPr>
          <w:rFonts w:ascii="ＭＳ 明朝" w:hAnsi="ＭＳ 明朝" w:hint="eastAsia"/>
          <w:sz w:val="24"/>
        </w:rPr>
        <w:t>2</w:t>
      </w:r>
      <w:r w:rsidR="00A93924">
        <w:rPr>
          <w:rFonts w:ascii="ＭＳ 明朝" w:hAnsi="ＭＳ 明朝" w:hint="eastAsia"/>
          <w:sz w:val="24"/>
        </w:rPr>
        <w:t>6</w:t>
      </w:r>
      <w:r w:rsidR="006D7B4D" w:rsidRPr="008B19F8">
        <w:rPr>
          <w:rFonts w:ascii="ＭＳ 明朝" w:hAnsi="ＭＳ 明朝" w:hint="eastAsia"/>
          <w:sz w:val="24"/>
        </w:rPr>
        <w:t>日</w:t>
      </w:r>
      <w:r w:rsidR="004123AE">
        <w:rPr>
          <w:rFonts w:ascii="ＭＳ 明朝" w:hAnsi="ＭＳ 明朝" w:hint="eastAsia"/>
          <w:sz w:val="24"/>
        </w:rPr>
        <w:t xml:space="preserve">　</w:t>
      </w:r>
    </w:p>
    <w:p w:rsidR="006D7B4D" w:rsidRDefault="006D7B4D" w:rsidP="001E30A8">
      <w:pPr>
        <w:spacing w:line="380" w:lineRule="exact"/>
        <w:rPr>
          <w:sz w:val="24"/>
        </w:rPr>
      </w:pPr>
    </w:p>
    <w:p w:rsidR="006D7B4D" w:rsidRDefault="006D7B4D" w:rsidP="001E30A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858E0">
        <w:rPr>
          <w:rFonts w:hint="eastAsia"/>
          <w:sz w:val="24"/>
        </w:rPr>
        <w:t xml:space="preserve">　</w:t>
      </w:r>
      <w:r w:rsidR="0034652E" w:rsidRPr="00234856">
        <w:rPr>
          <w:rFonts w:hint="eastAsia"/>
          <w:kern w:val="0"/>
          <w:sz w:val="24"/>
        </w:rPr>
        <w:t>各社会福祉</w:t>
      </w:r>
      <w:r w:rsidR="00CA3350">
        <w:rPr>
          <w:rFonts w:hint="eastAsia"/>
          <w:kern w:val="0"/>
          <w:sz w:val="24"/>
        </w:rPr>
        <w:t>施設等設置者</w:t>
      </w:r>
      <w:r>
        <w:rPr>
          <w:rFonts w:hint="eastAsia"/>
          <w:sz w:val="24"/>
        </w:rPr>
        <w:t xml:space="preserve">　様</w:t>
      </w:r>
    </w:p>
    <w:p w:rsidR="006C33B0" w:rsidRDefault="006C33B0" w:rsidP="001E30A8">
      <w:pPr>
        <w:spacing w:line="380" w:lineRule="exact"/>
        <w:rPr>
          <w:sz w:val="24"/>
        </w:rPr>
      </w:pPr>
    </w:p>
    <w:p w:rsidR="00F113AF" w:rsidRPr="009E06FA" w:rsidRDefault="00F113AF" w:rsidP="001E30A8">
      <w:pPr>
        <w:spacing w:line="380" w:lineRule="exact"/>
        <w:rPr>
          <w:rFonts w:ascii="ＭＳ 明朝" w:hAnsi="ＭＳ 明朝"/>
          <w:sz w:val="24"/>
        </w:rPr>
      </w:pPr>
      <w:r w:rsidRPr="009E06FA">
        <w:rPr>
          <w:rFonts w:ascii="ＭＳ 明朝" w:hAnsi="ＭＳ 明朝" w:hint="eastAsia"/>
          <w:sz w:val="24"/>
        </w:rPr>
        <w:t xml:space="preserve">　　　　　　　　　　　　　 　　　　　</w:t>
      </w:r>
      <w:r w:rsidR="00267475">
        <w:rPr>
          <w:rFonts w:ascii="ＭＳ 明朝" w:hAnsi="ＭＳ 明朝" w:hint="eastAsia"/>
          <w:sz w:val="24"/>
        </w:rPr>
        <w:t xml:space="preserve">　</w:t>
      </w:r>
      <w:r w:rsidRPr="009E06FA">
        <w:rPr>
          <w:rFonts w:ascii="ＭＳ 明朝" w:hAnsi="ＭＳ 明朝" w:hint="eastAsia"/>
          <w:sz w:val="24"/>
        </w:rPr>
        <w:t xml:space="preserve">　</w:t>
      </w:r>
      <w:r w:rsidRPr="00CA51E4">
        <w:rPr>
          <w:rFonts w:ascii="ＭＳ 明朝" w:hAnsi="ＭＳ 明朝" w:hint="eastAsia"/>
          <w:spacing w:val="27"/>
          <w:kern w:val="0"/>
          <w:sz w:val="24"/>
          <w:fitText w:val="4080" w:id="1411553536"/>
        </w:rPr>
        <w:t>広島県健康福祉局地域福祉課</w:t>
      </w:r>
      <w:r w:rsidRPr="00CA51E4">
        <w:rPr>
          <w:rFonts w:ascii="ＭＳ 明朝" w:hAnsi="ＭＳ 明朝" w:hint="eastAsia"/>
          <w:spacing w:val="9"/>
          <w:kern w:val="0"/>
          <w:sz w:val="24"/>
          <w:fitText w:val="4080" w:id="1411553536"/>
        </w:rPr>
        <w:t>長</w:t>
      </w:r>
    </w:p>
    <w:p w:rsidR="00F113AF" w:rsidRPr="009E06FA" w:rsidRDefault="00F113AF" w:rsidP="001E30A8">
      <w:pPr>
        <w:spacing w:line="380" w:lineRule="exact"/>
        <w:rPr>
          <w:rFonts w:ascii="ＭＳ 明朝" w:hAnsi="ＭＳ 明朝"/>
          <w:sz w:val="24"/>
        </w:rPr>
      </w:pPr>
      <w:r w:rsidRPr="009E06FA"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 xml:space="preserve"> </w:t>
      </w:r>
      <w:r w:rsidRPr="009E06FA">
        <w:rPr>
          <w:rFonts w:ascii="ＭＳ 明朝" w:hAnsi="ＭＳ 明朝" w:hint="eastAsia"/>
          <w:sz w:val="24"/>
        </w:rPr>
        <w:t xml:space="preserve">　　　</w:t>
      </w:r>
      <w:r w:rsidR="00267475">
        <w:rPr>
          <w:rFonts w:ascii="ＭＳ 明朝" w:hAnsi="ＭＳ 明朝" w:hint="eastAsia"/>
          <w:sz w:val="24"/>
        </w:rPr>
        <w:t xml:space="preserve">　</w:t>
      </w:r>
      <w:r w:rsidRPr="009E06FA">
        <w:rPr>
          <w:rFonts w:ascii="ＭＳ 明朝" w:hAnsi="ＭＳ 明朝" w:hint="eastAsia"/>
          <w:sz w:val="24"/>
        </w:rPr>
        <w:t xml:space="preserve">　（〒730-8511 広島市中区基町10-52）</w:t>
      </w:r>
    </w:p>
    <w:p w:rsidR="00EC6516" w:rsidRDefault="00EC6516" w:rsidP="001E30A8">
      <w:pPr>
        <w:spacing w:line="380" w:lineRule="exact"/>
        <w:rPr>
          <w:sz w:val="24"/>
        </w:rPr>
      </w:pPr>
    </w:p>
    <w:p w:rsidR="00420942" w:rsidRDefault="00A93924" w:rsidP="00211293">
      <w:pPr>
        <w:spacing w:line="380" w:lineRule="exact"/>
        <w:ind w:firstLineChars="1050" w:firstLine="2520"/>
        <w:rPr>
          <w:sz w:val="24"/>
        </w:rPr>
      </w:pPr>
      <w:r>
        <w:rPr>
          <w:rFonts w:hint="eastAsia"/>
          <w:sz w:val="24"/>
        </w:rPr>
        <w:t>広島県主催イベント等の取扱について</w:t>
      </w:r>
      <w:r w:rsidR="00420942">
        <w:rPr>
          <w:rFonts w:hint="eastAsia"/>
          <w:sz w:val="24"/>
        </w:rPr>
        <w:t>（</w:t>
      </w:r>
      <w:r w:rsidR="002E0D61">
        <w:rPr>
          <w:rFonts w:hint="eastAsia"/>
          <w:sz w:val="24"/>
        </w:rPr>
        <w:t>通</w:t>
      </w:r>
      <w:r w:rsidR="002E0D61">
        <w:rPr>
          <w:rFonts w:ascii="ＭＳ 明朝" w:hAnsi="ＭＳ 明朝" w:hint="eastAsia"/>
          <w:sz w:val="24"/>
        </w:rPr>
        <w:t>知</w:t>
      </w:r>
      <w:r w:rsidR="00420942">
        <w:rPr>
          <w:rFonts w:hint="eastAsia"/>
          <w:sz w:val="24"/>
        </w:rPr>
        <w:t>）</w:t>
      </w:r>
    </w:p>
    <w:p w:rsidR="00EC6516" w:rsidRPr="00437D9A" w:rsidRDefault="00EC6516" w:rsidP="001E30A8">
      <w:pPr>
        <w:spacing w:line="380" w:lineRule="exact"/>
        <w:rPr>
          <w:rFonts w:ascii="ＭＳ 明朝" w:hAnsi="ＭＳ 明朝"/>
          <w:sz w:val="24"/>
        </w:rPr>
      </w:pPr>
    </w:p>
    <w:p w:rsidR="001602D6" w:rsidRDefault="00A93924" w:rsidP="0003401F">
      <w:pPr>
        <w:spacing w:line="38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新型コロナウイルス感染症</w:t>
      </w:r>
      <w:r w:rsidR="00B340FC">
        <w:rPr>
          <w:rFonts w:hint="eastAsia"/>
          <w:sz w:val="24"/>
        </w:rPr>
        <w:t>への対応</w:t>
      </w:r>
      <w:r>
        <w:rPr>
          <w:rFonts w:hint="eastAsia"/>
          <w:sz w:val="24"/>
        </w:rPr>
        <w:t>については</w:t>
      </w:r>
      <w:r w:rsidR="006B577D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国において２月25日に感染対策の基本方針が</w:t>
      </w:r>
      <w:r w:rsidR="0003401F">
        <w:rPr>
          <w:rFonts w:ascii="ＭＳ 明朝" w:hAnsi="ＭＳ 明朝" w:hint="eastAsia"/>
          <w:sz w:val="24"/>
        </w:rPr>
        <w:t>示されたことから，</w:t>
      </w:r>
      <w:r w:rsidR="00474DB2">
        <w:rPr>
          <w:rFonts w:ascii="ＭＳ 明朝" w:hAnsi="ＭＳ 明朝" w:hint="eastAsia"/>
          <w:sz w:val="24"/>
        </w:rPr>
        <w:t>県において</w:t>
      </w:r>
      <w:r w:rsidR="00B340FC">
        <w:rPr>
          <w:rFonts w:ascii="ＭＳ 明朝" w:hAnsi="ＭＳ 明朝" w:hint="eastAsia"/>
          <w:sz w:val="24"/>
        </w:rPr>
        <w:t>は</w:t>
      </w:r>
      <w:r w:rsidR="00474DB2">
        <w:rPr>
          <w:rFonts w:ascii="ＭＳ 明朝" w:hAnsi="ＭＳ 明朝" w:hint="eastAsia"/>
          <w:sz w:val="24"/>
        </w:rPr>
        <w:t>，国の方針や，専門家のアドバイスを踏まえ，</w:t>
      </w:r>
      <w:r w:rsidR="000F3F1B">
        <w:rPr>
          <w:rFonts w:ascii="ＭＳ 明朝" w:hAnsi="ＭＳ 明朝" w:hint="eastAsia"/>
          <w:sz w:val="24"/>
        </w:rPr>
        <w:t>当面，</w:t>
      </w:r>
      <w:r w:rsidR="00474DB2">
        <w:rPr>
          <w:rFonts w:ascii="ＭＳ 明朝" w:hAnsi="ＭＳ 明朝" w:hint="eastAsia"/>
          <w:sz w:val="24"/>
        </w:rPr>
        <w:t>３月31日までの間，</w:t>
      </w:r>
      <w:r w:rsidR="00FE75CC">
        <w:rPr>
          <w:rFonts w:ascii="ＭＳ 明朝" w:hAnsi="ＭＳ 明朝" w:hint="eastAsia"/>
          <w:sz w:val="24"/>
        </w:rPr>
        <w:t>別紙</w:t>
      </w:r>
      <w:r w:rsidR="0003401F">
        <w:rPr>
          <w:rFonts w:ascii="ＭＳ 明朝" w:hAnsi="ＭＳ 明朝" w:hint="eastAsia"/>
          <w:sz w:val="24"/>
        </w:rPr>
        <w:t>「広島県主催イベント等の取扱について」に</w:t>
      </w:r>
      <w:r w:rsidR="00B340FC">
        <w:rPr>
          <w:rFonts w:ascii="ＭＳ 明朝" w:hAnsi="ＭＳ 明朝" w:hint="eastAsia"/>
          <w:sz w:val="24"/>
        </w:rPr>
        <w:t>より</w:t>
      </w:r>
      <w:r w:rsidR="000F3F1B">
        <w:rPr>
          <w:rFonts w:ascii="ＭＳ 明朝" w:hAnsi="ＭＳ 明朝" w:hint="eastAsia"/>
          <w:sz w:val="24"/>
        </w:rPr>
        <w:t>，取り扱う</w:t>
      </w:r>
      <w:r w:rsidR="00B340FC">
        <w:rPr>
          <w:rFonts w:ascii="ＭＳ 明朝" w:hAnsi="ＭＳ 明朝" w:hint="eastAsia"/>
          <w:sz w:val="24"/>
        </w:rPr>
        <w:t>こととしました</w:t>
      </w:r>
      <w:r w:rsidR="00474DB2">
        <w:rPr>
          <w:rFonts w:ascii="ＭＳ 明朝" w:hAnsi="ＭＳ 明朝" w:hint="eastAsia"/>
          <w:sz w:val="24"/>
        </w:rPr>
        <w:t>。</w:t>
      </w:r>
    </w:p>
    <w:p w:rsidR="00474DB2" w:rsidRDefault="0003401F" w:rsidP="000F3F1B">
      <w:pPr>
        <w:spacing w:line="38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ついては，</w:t>
      </w:r>
      <w:r w:rsidR="006E05C4">
        <w:rPr>
          <w:rFonts w:ascii="ＭＳ 明朝" w:hAnsi="ＭＳ 明朝" w:hint="eastAsia"/>
          <w:sz w:val="24"/>
        </w:rPr>
        <w:t>社会福祉</w:t>
      </w:r>
      <w:r>
        <w:rPr>
          <w:rFonts w:ascii="ＭＳ 明朝" w:hAnsi="ＭＳ 明朝" w:hint="eastAsia"/>
          <w:sz w:val="24"/>
        </w:rPr>
        <w:t>施設等において，</w:t>
      </w:r>
      <w:r w:rsidR="00B340FC">
        <w:rPr>
          <w:rFonts w:ascii="ＭＳ 明朝" w:hAnsi="ＭＳ 明朝" w:hint="eastAsia"/>
          <w:sz w:val="24"/>
        </w:rPr>
        <w:t>イベント等を実施</w:t>
      </w:r>
      <w:r w:rsidR="007F5181">
        <w:rPr>
          <w:rFonts w:ascii="ＭＳ 明朝" w:hAnsi="ＭＳ 明朝" w:hint="eastAsia"/>
          <w:sz w:val="24"/>
        </w:rPr>
        <w:t>する</w:t>
      </w:r>
      <w:r w:rsidR="003568C3">
        <w:rPr>
          <w:rFonts w:ascii="ＭＳ 明朝" w:hAnsi="ＭＳ 明朝" w:hint="eastAsia"/>
          <w:sz w:val="24"/>
        </w:rPr>
        <w:t>場合には</w:t>
      </w:r>
      <w:r w:rsidR="00B340FC">
        <w:rPr>
          <w:rFonts w:ascii="ＭＳ 明朝" w:hAnsi="ＭＳ 明朝" w:hint="eastAsia"/>
          <w:sz w:val="24"/>
        </w:rPr>
        <w:t>，この取扱に記載されている</w:t>
      </w:r>
      <w:r w:rsidR="007F5181">
        <w:rPr>
          <w:rFonts w:ascii="ＭＳ 明朝" w:hAnsi="ＭＳ 明朝" w:hint="eastAsia"/>
          <w:sz w:val="24"/>
        </w:rPr>
        <w:t>「イベント</w:t>
      </w:r>
      <w:r w:rsidR="00FE75CC">
        <w:rPr>
          <w:rFonts w:ascii="ＭＳ 明朝" w:hAnsi="ＭＳ 明朝" w:hint="eastAsia"/>
          <w:sz w:val="24"/>
        </w:rPr>
        <w:t>等</w:t>
      </w:r>
      <w:r w:rsidR="007F5181">
        <w:rPr>
          <w:rFonts w:ascii="ＭＳ 明朝" w:hAnsi="ＭＳ 明朝" w:hint="eastAsia"/>
          <w:sz w:val="24"/>
        </w:rPr>
        <w:t>を実施する場合の</w:t>
      </w:r>
      <w:r w:rsidR="00B340FC">
        <w:rPr>
          <w:rFonts w:ascii="ＭＳ 明朝" w:hAnsi="ＭＳ 明朝" w:hint="eastAsia"/>
          <w:sz w:val="24"/>
        </w:rPr>
        <w:t>必要な対策</w:t>
      </w:r>
      <w:r w:rsidR="007F5181">
        <w:rPr>
          <w:rFonts w:ascii="ＭＳ 明朝" w:hAnsi="ＭＳ 明朝" w:hint="eastAsia"/>
          <w:sz w:val="24"/>
        </w:rPr>
        <w:t>」</w:t>
      </w:r>
      <w:r w:rsidR="00B340FC">
        <w:rPr>
          <w:rFonts w:ascii="ＭＳ 明朝" w:hAnsi="ＭＳ 明朝" w:hint="eastAsia"/>
          <w:sz w:val="24"/>
        </w:rPr>
        <w:t>を講じていただくよう，お願いします。</w:t>
      </w:r>
    </w:p>
    <w:p w:rsidR="001F64DB" w:rsidRPr="001F64DB" w:rsidRDefault="001F64DB" w:rsidP="001F64DB">
      <w:pPr>
        <w:spacing w:line="38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また，この取扱については，今後の感染の広がり等を見ながら適宜見直し</w:t>
      </w:r>
      <w:r w:rsidR="00FE75CC">
        <w:rPr>
          <w:rFonts w:ascii="ＭＳ 明朝" w:hAnsi="ＭＳ 明朝" w:hint="eastAsia"/>
          <w:sz w:val="24"/>
        </w:rPr>
        <w:t>が行われます</w:t>
      </w:r>
      <w:r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1F64DB" w:rsidRPr="001F64DB" w:rsidSect="003568C3">
      <w:pgSz w:w="11906" w:h="16838" w:code="9"/>
      <w:pgMar w:top="709" w:right="1133" w:bottom="709" w:left="1134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1F" w:rsidRDefault="0003401F" w:rsidP="008B19F8">
      <w:r>
        <w:separator/>
      </w:r>
    </w:p>
  </w:endnote>
  <w:endnote w:type="continuationSeparator" w:id="0">
    <w:p w:rsidR="0003401F" w:rsidRDefault="0003401F" w:rsidP="008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1F" w:rsidRDefault="0003401F" w:rsidP="008B19F8">
      <w:r>
        <w:separator/>
      </w:r>
    </w:p>
  </w:footnote>
  <w:footnote w:type="continuationSeparator" w:id="0">
    <w:p w:rsidR="0003401F" w:rsidRDefault="0003401F" w:rsidP="008B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0"/>
    <w:rsid w:val="000107E3"/>
    <w:rsid w:val="000304CE"/>
    <w:rsid w:val="0003401F"/>
    <w:rsid w:val="00040256"/>
    <w:rsid w:val="00053D97"/>
    <w:rsid w:val="00055C9A"/>
    <w:rsid w:val="00072C9C"/>
    <w:rsid w:val="00080A3E"/>
    <w:rsid w:val="00081BD2"/>
    <w:rsid w:val="00085CC4"/>
    <w:rsid w:val="000A374A"/>
    <w:rsid w:val="000B6240"/>
    <w:rsid w:val="000D3AE7"/>
    <w:rsid w:val="000D6107"/>
    <w:rsid w:val="000E1868"/>
    <w:rsid w:val="000E42C0"/>
    <w:rsid w:val="000F3F1B"/>
    <w:rsid w:val="001142D8"/>
    <w:rsid w:val="00115B95"/>
    <w:rsid w:val="00123942"/>
    <w:rsid w:val="001354A5"/>
    <w:rsid w:val="001509E2"/>
    <w:rsid w:val="001562BD"/>
    <w:rsid w:val="00156A88"/>
    <w:rsid w:val="001602D6"/>
    <w:rsid w:val="0017639E"/>
    <w:rsid w:val="001872E6"/>
    <w:rsid w:val="001A0712"/>
    <w:rsid w:val="001A1373"/>
    <w:rsid w:val="001A24CF"/>
    <w:rsid w:val="001A454A"/>
    <w:rsid w:val="001B1190"/>
    <w:rsid w:val="001D4541"/>
    <w:rsid w:val="001E30A8"/>
    <w:rsid w:val="001F0C09"/>
    <w:rsid w:val="001F1518"/>
    <w:rsid w:val="001F64DB"/>
    <w:rsid w:val="00205C1E"/>
    <w:rsid w:val="00211293"/>
    <w:rsid w:val="00212330"/>
    <w:rsid w:val="00223709"/>
    <w:rsid w:val="002261DA"/>
    <w:rsid w:val="00227FF1"/>
    <w:rsid w:val="00230211"/>
    <w:rsid w:val="00234856"/>
    <w:rsid w:val="00234944"/>
    <w:rsid w:val="00234A1B"/>
    <w:rsid w:val="00235008"/>
    <w:rsid w:val="002413D7"/>
    <w:rsid w:val="0026101F"/>
    <w:rsid w:val="00267475"/>
    <w:rsid w:val="00275251"/>
    <w:rsid w:val="00283035"/>
    <w:rsid w:val="0028581F"/>
    <w:rsid w:val="002A7ABB"/>
    <w:rsid w:val="002B63A5"/>
    <w:rsid w:val="002C3544"/>
    <w:rsid w:val="002D06EE"/>
    <w:rsid w:val="002E0D61"/>
    <w:rsid w:val="002E31EA"/>
    <w:rsid w:val="003240AE"/>
    <w:rsid w:val="003260C5"/>
    <w:rsid w:val="00330468"/>
    <w:rsid w:val="0034652E"/>
    <w:rsid w:val="00351BF5"/>
    <w:rsid w:val="003568C3"/>
    <w:rsid w:val="00365404"/>
    <w:rsid w:val="003713BE"/>
    <w:rsid w:val="00381C44"/>
    <w:rsid w:val="00383318"/>
    <w:rsid w:val="003A42BC"/>
    <w:rsid w:val="003C19B2"/>
    <w:rsid w:val="003C3CD7"/>
    <w:rsid w:val="003C578D"/>
    <w:rsid w:val="003C66DF"/>
    <w:rsid w:val="003C78EF"/>
    <w:rsid w:val="003D5F9F"/>
    <w:rsid w:val="003E4274"/>
    <w:rsid w:val="003F468E"/>
    <w:rsid w:val="00410F25"/>
    <w:rsid w:val="004123AE"/>
    <w:rsid w:val="00420942"/>
    <w:rsid w:val="0043278E"/>
    <w:rsid w:val="00437D9A"/>
    <w:rsid w:val="004521E7"/>
    <w:rsid w:val="00452740"/>
    <w:rsid w:val="00463243"/>
    <w:rsid w:val="004663DC"/>
    <w:rsid w:val="00473411"/>
    <w:rsid w:val="00474DB2"/>
    <w:rsid w:val="004834AD"/>
    <w:rsid w:val="00497FE2"/>
    <w:rsid w:val="004D6ADF"/>
    <w:rsid w:val="004D7D5F"/>
    <w:rsid w:val="004E330E"/>
    <w:rsid w:val="004E35D9"/>
    <w:rsid w:val="004F056E"/>
    <w:rsid w:val="004F39D1"/>
    <w:rsid w:val="004F58F2"/>
    <w:rsid w:val="004F6947"/>
    <w:rsid w:val="00501794"/>
    <w:rsid w:val="00513F58"/>
    <w:rsid w:val="005242B0"/>
    <w:rsid w:val="00530422"/>
    <w:rsid w:val="00530F4E"/>
    <w:rsid w:val="0053219F"/>
    <w:rsid w:val="00553BC3"/>
    <w:rsid w:val="0056219C"/>
    <w:rsid w:val="005757FE"/>
    <w:rsid w:val="00587AD9"/>
    <w:rsid w:val="00590CE5"/>
    <w:rsid w:val="00595CC8"/>
    <w:rsid w:val="005B19FA"/>
    <w:rsid w:val="005B1FEA"/>
    <w:rsid w:val="005D6107"/>
    <w:rsid w:val="005D732C"/>
    <w:rsid w:val="005E0907"/>
    <w:rsid w:val="005E3B2A"/>
    <w:rsid w:val="00600A1F"/>
    <w:rsid w:val="00615F55"/>
    <w:rsid w:val="00617658"/>
    <w:rsid w:val="006242A0"/>
    <w:rsid w:val="00642AE9"/>
    <w:rsid w:val="006458A9"/>
    <w:rsid w:val="0065603D"/>
    <w:rsid w:val="00671C43"/>
    <w:rsid w:val="0069525F"/>
    <w:rsid w:val="0069687E"/>
    <w:rsid w:val="006A2C54"/>
    <w:rsid w:val="006B577D"/>
    <w:rsid w:val="006C33B0"/>
    <w:rsid w:val="006D60C1"/>
    <w:rsid w:val="006D6DA8"/>
    <w:rsid w:val="006D7B4D"/>
    <w:rsid w:val="006E05C4"/>
    <w:rsid w:val="006E1948"/>
    <w:rsid w:val="006E60CE"/>
    <w:rsid w:val="00710F2F"/>
    <w:rsid w:val="007237AA"/>
    <w:rsid w:val="00730AC3"/>
    <w:rsid w:val="007347DD"/>
    <w:rsid w:val="00734D22"/>
    <w:rsid w:val="00735E82"/>
    <w:rsid w:val="00741F7D"/>
    <w:rsid w:val="00744224"/>
    <w:rsid w:val="0077481D"/>
    <w:rsid w:val="0077636A"/>
    <w:rsid w:val="00783857"/>
    <w:rsid w:val="00795D59"/>
    <w:rsid w:val="007A6737"/>
    <w:rsid w:val="007B7F4E"/>
    <w:rsid w:val="007C1EB4"/>
    <w:rsid w:val="007C5BDF"/>
    <w:rsid w:val="007C5D9F"/>
    <w:rsid w:val="007F03DE"/>
    <w:rsid w:val="007F5181"/>
    <w:rsid w:val="007F6550"/>
    <w:rsid w:val="0080594B"/>
    <w:rsid w:val="00825AEA"/>
    <w:rsid w:val="00831B19"/>
    <w:rsid w:val="008405EA"/>
    <w:rsid w:val="0086677A"/>
    <w:rsid w:val="008712BD"/>
    <w:rsid w:val="008766AC"/>
    <w:rsid w:val="00877C79"/>
    <w:rsid w:val="00883AD6"/>
    <w:rsid w:val="00884C3C"/>
    <w:rsid w:val="008B19F8"/>
    <w:rsid w:val="008D5B5D"/>
    <w:rsid w:val="008E078F"/>
    <w:rsid w:val="0090672F"/>
    <w:rsid w:val="0093126C"/>
    <w:rsid w:val="00936503"/>
    <w:rsid w:val="0094587C"/>
    <w:rsid w:val="00946ED7"/>
    <w:rsid w:val="00954740"/>
    <w:rsid w:val="009606C1"/>
    <w:rsid w:val="00967555"/>
    <w:rsid w:val="009A31D4"/>
    <w:rsid w:val="009B2884"/>
    <w:rsid w:val="009F3AFF"/>
    <w:rsid w:val="00A16161"/>
    <w:rsid w:val="00A172C1"/>
    <w:rsid w:val="00A220EA"/>
    <w:rsid w:val="00A23E79"/>
    <w:rsid w:val="00A40C1E"/>
    <w:rsid w:val="00A579B6"/>
    <w:rsid w:val="00A6525E"/>
    <w:rsid w:val="00A7392F"/>
    <w:rsid w:val="00A913EB"/>
    <w:rsid w:val="00A93924"/>
    <w:rsid w:val="00AA0D33"/>
    <w:rsid w:val="00AA406E"/>
    <w:rsid w:val="00AB4ACC"/>
    <w:rsid w:val="00AC3B8E"/>
    <w:rsid w:val="00AD6036"/>
    <w:rsid w:val="00AE3AF2"/>
    <w:rsid w:val="00AF5426"/>
    <w:rsid w:val="00B100F2"/>
    <w:rsid w:val="00B147D5"/>
    <w:rsid w:val="00B23CB2"/>
    <w:rsid w:val="00B340FC"/>
    <w:rsid w:val="00B52B9D"/>
    <w:rsid w:val="00B54D31"/>
    <w:rsid w:val="00B56B63"/>
    <w:rsid w:val="00B575F9"/>
    <w:rsid w:val="00B755B0"/>
    <w:rsid w:val="00B83AD7"/>
    <w:rsid w:val="00B85921"/>
    <w:rsid w:val="00B910C3"/>
    <w:rsid w:val="00B93314"/>
    <w:rsid w:val="00BA306B"/>
    <w:rsid w:val="00BA4A50"/>
    <w:rsid w:val="00BB467A"/>
    <w:rsid w:val="00BD4613"/>
    <w:rsid w:val="00BD78D5"/>
    <w:rsid w:val="00BF0B54"/>
    <w:rsid w:val="00BF300F"/>
    <w:rsid w:val="00C201C4"/>
    <w:rsid w:val="00C40592"/>
    <w:rsid w:val="00C52B44"/>
    <w:rsid w:val="00C70969"/>
    <w:rsid w:val="00CA3350"/>
    <w:rsid w:val="00CA51E4"/>
    <w:rsid w:val="00CB707C"/>
    <w:rsid w:val="00CC0DDC"/>
    <w:rsid w:val="00CE1424"/>
    <w:rsid w:val="00CE4200"/>
    <w:rsid w:val="00CF1C1B"/>
    <w:rsid w:val="00CF4844"/>
    <w:rsid w:val="00D06C16"/>
    <w:rsid w:val="00D20523"/>
    <w:rsid w:val="00D2147C"/>
    <w:rsid w:val="00D21FE8"/>
    <w:rsid w:val="00D26B3D"/>
    <w:rsid w:val="00D63A09"/>
    <w:rsid w:val="00D676F1"/>
    <w:rsid w:val="00D701E1"/>
    <w:rsid w:val="00D73166"/>
    <w:rsid w:val="00D80797"/>
    <w:rsid w:val="00D947BF"/>
    <w:rsid w:val="00DB75F0"/>
    <w:rsid w:val="00DC4D5E"/>
    <w:rsid w:val="00DD5AC4"/>
    <w:rsid w:val="00DD63C0"/>
    <w:rsid w:val="00DF02D1"/>
    <w:rsid w:val="00DF4882"/>
    <w:rsid w:val="00E12288"/>
    <w:rsid w:val="00E23371"/>
    <w:rsid w:val="00E24207"/>
    <w:rsid w:val="00E33720"/>
    <w:rsid w:val="00E67D04"/>
    <w:rsid w:val="00E74651"/>
    <w:rsid w:val="00E751BB"/>
    <w:rsid w:val="00E858E0"/>
    <w:rsid w:val="00EA1F1B"/>
    <w:rsid w:val="00EA5CF7"/>
    <w:rsid w:val="00EB019E"/>
    <w:rsid w:val="00EB691F"/>
    <w:rsid w:val="00EC2070"/>
    <w:rsid w:val="00EC6516"/>
    <w:rsid w:val="00EC7AFA"/>
    <w:rsid w:val="00EF0F8B"/>
    <w:rsid w:val="00F05128"/>
    <w:rsid w:val="00F113AF"/>
    <w:rsid w:val="00F1469B"/>
    <w:rsid w:val="00F23058"/>
    <w:rsid w:val="00F41C45"/>
    <w:rsid w:val="00F94121"/>
    <w:rsid w:val="00FA04A6"/>
    <w:rsid w:val="00FA3E51"/>
    <w:rsid w:val="00FA6FAC"/>
    <w:rsid w:val="00FB7C37"/>
    <w:rsid w:val="00FD467C"/>
    <w:rsid w:val="00FE1EB4"/>
    <w:rsid w:val="00FE57C0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9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19F8"/>
    <w:rPr>
      <w:kern w:val="2"/>
      <w:sz w:val="21"/>
    </w:rPr>
  </w:style>
  <w:style w:type="paragraph" w:styleId="a6">
    <w:name w:val="footer"/>
    <w:basedOn w:val="a"/>
    <w:link w:val="a7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19F8"/>
    <w:rPr>
      <w:kern w:val="2"/>
      <w:sz w:val="21"/>
    </w:rPr>
  </w:style>
  <w:style w:type="paragraph" w:styleId="a8">
    <w:name w:val="Date"/>
    <w:basedOn w:val="a"/>
    <w:next w:val="a"/>
    <w:link w:val="a9"/>
    <w:rsid w:val="00F1469B"/>
  </w:style>
  <w:style w:type="character" w:customStyle="1" w:styleId="a9">
    <w:name w:val="日付 (文字)"/>
    <w:basedOn w:val="a0"/>
    <w:link w:val="a8"/>
    <w:rsid w:val="00F1469B"/>
    <w:rPr>
      <w:kern w:val="2"/>
      <w:sz w:val="21"/>
    </w:rPr>
  </w:style>
  <w:style w:type="paragraph" w:customStyle="1" w:styleId="Default">
    <w:name w:val="Default"/>
    <w:rsid w:val="000D3A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rsid w:val="00381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9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19F8"/>
    <w:rPr>
      <w:kern w:val="2"/>
      <w:sz w:val="21"/>
    </w:rPr>
  </w:style>
  <w:style w:type="paragraph" w:styleId="a6">
    <w:name w:val="footer"/>
    <w:basedOn w:val="a"/>
    <w:link w:val="a7"/>
    <w:rsid w:val="008B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19F8"/>
    <w:rPr>
      <w:kern w:val="2"/>
      <w:sz w:val="21"/>
    </w:rPr>
  </w:style>
  <w:style w:type="paragraph" w:styleId="a8">
    <w:name w:val="Date"/>
    <w:basedOn w:val="a"/>
    <w:next w:val="a"/>
    <w:link w:val="a9"/>
    <w:rsid w:val="00F1469B"/>
  </w:style>
  <w:style w:type="character" w:customStyle="1" w:styleId="a9">
    <w:name w:val="日付 (文字)"/>
    <w:basedOn w:val="a0"/>
    <w:link w:val="a8"/>
    <w:rsid w:val="00F1469B"/>
    <w:rPr>
      <w:kern w:val="2"/>
      <w:sz w:val="21"/>
    </w:rPr>
  </w:style>
  <w:style w:type="paragraph" w:customStyle="1" w:styleId="Default">
    <w:name w:val="Default"/>
    <w:rsid w:val="000D3A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rsid w:val="0038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F72-A547-4C4F-A852-86132BC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56A9DB37.dotm</Template>
  <TotalTime>508</TotalTime>
  <Pages>1</Pages>
  <Words>316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　　日</vt:lpstr>
      <vt:lpstr>平成２０年５月　　日</vt:lpstr>
    </vt:vector>
  </TitlesOfParts>
  <Company>広島県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　日</dc:title>
  <dc:creator>広島県</dc:creator>
  <cp:lastModifiedBy>広島県</cp:lastModifiedBy>
  <cp:revision>155</cp:revision>
  <cp:lastPrinted>2020-02-26T09:03:00Z</cp:lastPrinted>
  <dcterms:created xsi:type="dcterms:W3CDTF">2019-12-24T04:34:00Z</dcterms:created>
  <dcterms:modified xsi:type="dcterms:W3CDTF">2020-02-26T09:09:00Z</dcterms:modified>
</cp:coreProperties>
</file>